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E4" w:rsidRDefault="00324FE4" w:rsidP="00D80FF7">
      <w:pPr>
        <w:pStyle w:val="NoSpacing"/>
        <w:spacing w:line="360" w:lineRule="auto"/>
        <w:jc w:val="both"/>
        <w:rPr>
          <w:rFonts w:ascii="Times New Roman" w:hAnsi="Times New Roman"/>
          <w:b/>
          <w:bCs/>
          <w:sz w:val="24"/>
          <w:szCs w:val="24"/>
          <w:lang w:val="es-MX"/>
        </w:rPr>
      </w:pPr>
      <w:r w:rsidRPr="00AB058B">
        <w:rPr>
          <w:rFonts w:ascii="Times New Roman" w:hAnsi="Times New Roman"/>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style="width:349.5pt;height:474.75pt;visibility:visible">
            <v:imagedata r:id="rId7" o:title=""/>
          </v:shape>
        </w:pict>
      </w:r>
    </w:p>
    <w:p w:rsidR="00324FE4" w:rsidRDefault="00324FE4" w:rsidP="00253EFC">
      <w:pPr>
        <w:spacing w:after="0" w:line="360" w:lineRule="auto"/>
        <w:jc w:val="both"/>
        <w:rPr>
          <w:rFonts w:ascii="Times New Roman" w:hAnsi="Times New Roman"/>
          <w:b/>
          <w:bCs/>
          <w:sz w:val="24"/>
          <w:szCs w:val="24"/>
          <w:lang w:val="es-MX"/>
        </w:rPr>
      </w:pPr>
    </w:p>
    <w:p w:rsidR="00324FE4" w:rsidRDefault="00324FE4" w:rsidP="00253EFC">
      <w:pPr>
        <w:spacing w:after="0" w:line="360" w:lineRule="auto"/>
        <w:jc w:val="both"/>
        <w:rPr>
          <w:rFonts w:ascii="Times New Roman" w:hAnsi="Times New Roman"/>
          <w:b/>
          <w:bCs/>
          <w:sz w:val="24"/>
          <w:szCs w:val="24"/>
          <w:lang w:val="es-MX"/>
        </w:rPr>
      </w:pPr>
    </w:p>
    <w:p w:rsidR="00324FE4" w:rsidRPr="0044670B" w:rsidRDefault="00324FE4" w:rsidP="00253EFC">
      <w:pPr>
        <w:spacing w:after="0" w:line="360" w:lineRule="auto"/>
        <w:jc w:val="both"/>
        <w:rPr>
          <w:rFonts w:ascii="Times New Roman" w:hAnsi="Times New Roman"/>
          <w:sz w:val="24"/>
          <w:szCs w:val="24"/>
          <w:lang w:val="es-MX"/>
        </w:rPr>
      </w:pPr>
      <w:r w:rsidRPr="009C290E">
        <w:rPr>
          <w:rFonts w:ascii="Times New Roman" w:hAnsi="Times New Roman"/>
          <w:bCs/>
          <w:sz w:val="24"/>
          <w:szCs w:val="24"/>
          <w:lang w:val="es-MX"/>
        </w:rPr>
        <w:t>Figura 1.</w:t>
      </w:r>
      <w:r w:rsidRPr="0044670B">
        <w:rPr>
          <w:rFonts w:ascii="Times New Roman" w:hAnsi="Times New Roman"/>
          <w:bCs/>
          <w:sz w:val="24"/>
          <w:szCs w:val="24"/>
          <w:lang w:val="es-MX"/>
        </w:rPr>
        <w:t xml:space="preserve"> Localización de </w:t>
      </w:r>
      <w:r w:rsidRPr="0044670B">
        <w:rPr>
          <w:rFonts w:ascii="Times New Roman" w:hAnsi="Times New Roman"/>
          <w:sz w:val="24"/>
          <w:szCs w:val="24"/>
          <w:lang w:val="es-MX"/>
        </w:rPr>
        <w:t xml:space="preserve">Bahía Chamela y </w:t>
      </w:r>
      <w:r>
        <w:rPr>
          <w:rFonts w:ascii="Times New Roman" w:hAnsi="Times New Roman"/>
          <w:sz w:val="24"/>
          <w:szCs w:val="24"/>
          <w:lang w:val="es-MX"/>
        </w:rPr>
        <w:t xml:space="preserve">de </w:t>
      </w:r>
      <w:r w:rsidRPr="0044670B">
        <w:rPr>
          <w:rFonts w:ascii="Times New Roman" w:hAnsi="Times New Roman"/>
          <w:sz w:val="24"/>
          <w:szCs w:val="24"/>
          <w:lang w:val="es-MX"/>
        </w:rPr>
        <w:t>los sitio</w:t>
      </w:r>
      <w:r>
        <w:rPr>
          <w:rFonts w:ascii="Times New Roman" w:hAnsi="Times New Roman"/>
          <w:sz w:val="24"/>
          <w:szCs w:val="24"/>
          <w:lang w:val="es-MX"/>
        </w:rPr>
        <w:t>s de muestreo</w:t>
      </w:r>
      <w:r w:rsidRPr="0044670B">
        <w:rPr>
          <w:rFonts w:ascii="Times New Roman" w:hAnsi="Times New Roman"/>
          <w:sz w:val="24"/>
          <w:szCs w:val="24"/>
          <w:lang w:val="es-MX"/>
        </w:rPr>
        <w:t>.</w:t>
      </w:r>
      <w:r>
        <w:rPr>
          <w:rFonts w:ascii="Times New Roman" w:hAnsi="Times New Roman"/>
          <w:sz w:val="24"/>
          <w:szCs w:val="24"/>
          <w:lang w:val="es-MX"/>
        </w:rPr>
        <w:t xml:space="preserve"> Códigos para sitios: Isla Cocinas (ICo), Isla Pajarera (IPa), Islote Elefante (El), Islotes Los Anegados (An), Isla La Colorada (Co), Isla San Andrés (ISan), Isla San Pedro (SP), Isla San Agustín (SAg), Isla Negra (INe), La Rosada (Ro), Punta Pérula (PPe), Chamela (Cha), Playa Los Negritos (LN), Barrera de Coral (BCo).</w:t>
      </w:r>
    </w:p>
    <w:p w:rsidR="00324FE4" w:rsidRPr="00FF48CD" w:rsidRDefault="00324FE4" w:rsidP="00253EFC">
      <w:pPr>
        <w:spacing w:after="0" w:line="360" w:lineRule="auto"/>
        <w:jc w:val="both"/>
        <w:rPr>
          <w:rFonts w:ascii="Times New Roman" w:hAnsi="Times New Roman"/>
          <w:sz w:val="24"/>
          <w:szCs w:val="24"/>
          <w:lang w:val="es-MX" w:eastAsia="es-ES"/>
        </w:rPr>
      </w:pPr>
    </w:p>
    <w:p w:rsidR="00324FE4" w:rsidRPr="0044670B" w:rsidRDefault="00324FE4" w:rsidP="00253EFC">
      <w:pPr>
        <w:spacing w:after="0" w:line="360" w:lineRule="auto"/>
        <w:jc w:val="center"/>
        <w:rPr>
          <w:rFonts w:ascii="Times New Roman" w:hAnsi="Times New Roman"/>
          <w:sz w:val="24"/>
          <w:szCs w:val="24"/>
        </w:rPr>
      </w:pPr>
      <w:r w:rsidRPr="00AB058B">
        <w:rPr>
          <w:noProof/>
          <w:szCs w:val="24"/>
          <w:lang w:val="en-US"/>
        </w:rPr>
        <w:pict>
          <v:shape id="Imagen 2" o:spid="_x0000_i1026" type="#_x0000_t75" style="width:289.5pt;height:178.5pt;visibility:visible">
            <v:imagedata r:id="rId8" o:title="" croptop="7399f" cropbottom="4369f" cropright="2910f"/>
          </v:shape>
        </w:pict>
      </w:r>
    </w:p>
    <w:p w:rsidR="00324FE4" w:rsidRPr="000A1AB5" w:rsidRDefault="00324FE4" w:rsidP="00253EFC">
      <w:pPr>
        <w:pStyle w:val="NoSpacing"/>
        <w:spacing w:line="360" w:lineRule="auto"/>
        <w:rPr>
          <w:rFonts w:ascii="Times New Roman" w:hAnsi="Times New Roman"/>
          <w:sz w:val="24"/>
          <w:szCs w:val="24"/>
          <w:lang w:eastAsia="es-ES"/>
        </w:rPr>
      </w:pPr>
      <w:r w:rsidRPr="009C290E">
        <w:rPr>
          <w:rFonts w:ascii="Times New Roman" w:hAnsi="Times New Roman"/>
          <w:sz w:val="24"/>
          <w:szCs w:val="24"/>
          <w:lang w:eastAsia="es-ES"/>
        </w:rPr>
        <w:t xml:space="preserve">Figura 2. </w:t>
      </w:r>
      <w:r w:rsidRPr="000A1AB5">
        <w:rPr>
          <w:rFonts w:ascii="Times New Roman" w:hAnsi="Times New Roman"/>
          <w:sz w:val="24"/>
          <w:szCs w:val="24"/>
          <w:lang w:eastAsia="es-ES"/>
        </w:rPr>
        <w:t>Curvas de acumulación de e</w:t>
      </w:r>
      <w:r>
        <w:rPr>
          <w:rFonts w:ascii="Times New Roman" w:hAnsi="Times New Roman"/>
          <w:sz w:val="24"/>
          <w:szCs w:val="24"/>
          <w:lang w:eastAsia="es-ES"/>
        </w:rPr>
        <w:t>species. Sobs = R</w:t>
      </w:r>
      <w:r w:rsidRPr="000A1AB5">
        <w:rPr>
          <w:rFonts w:ascii="Times New Roman" w:hAnsi="Times New Roman"/>
          <w:sz w:val="24"/>
          <w:szCs w:val="24"/>
          <w:lang w:eastAsia="es-ES"/>
        </w:rPr>
        <w:t>iqueza observada. Estimadores no paramétricos: Chao 2, Jack</w:t>
      </w:r>
      <w:r>
        <w:rPr>
          <w:rFonts w:ascii="Times New Roman" w:hAnsi="Times New Roman"/>
          <w:sz w:val="24"/>
          <w:szCs w:val="24"/>
          <w:lang w:eastAsia="es-ES"/>
        </w:rPr>
        <w:t>k</w:t>
      </w:r>
      <w:r w:rsidRPr="000A1AB5">
        <w:rPr>
          <w:rFonts w:ascii="Times New Roman" w:hAnsi="Times New Roman"/>
          <w:sz w:val="24"/>
          <w:szCs w:val="24"/>
          <w:lang w:eastAsia="es-ES"/>
        </w:rPr>
        <w:t>nife 1 y Jack</w:t>
      </w:r>
      <w:r>
        <w:rPr>
          <w:rFonts w:ascii="Times New Roman" w:hAnsi="Times New Roman"/>
          <w:sz w:val="24"/>
          <w:szCs w:val="24"/>
          <w:lang w:eastAsia="es-ES"/>
        </w:rPr>
        <w:t>k</w:t>
      </w:r>
      <w:r w:rsidRPr="000A1AB5">
        <w:rPr>
          <w:rFonts w:ascii="Times New Roman" w:hAnsi="Times New Roman"/>
          <w:sz w:val="24"/>
          <w:szCs w:val="24"/>
          <w:lang w:eastAsia="es-ES"/>
        </w:rPr>
        <w:t>nife 2.</w:t>
      </w:r>
    </w:p>
    <w:p w:rsidR="00324FE4" w:rsidRDefault="00324FE4" w:rsidP="00253EFC">
      <w:pPr>
        <w:spacing w:after="0" w:line="360" w:lineRule="auto"/>
        <w:rPr>
          <w:rFonts w:ascii="Times New Roman" w:hAnsi="Times New Roman"/>
          <w:sz w:val="24"/>
          <w:szCs w:val="24"/>
          <w:lang w:eastAsia="es-ES"/>
        </w:rPr>
      </w:pPr>
    </w:p>
    <w:p w:rsidR="00324FE4" w:rsidRDefault="00324FE4" w:rsidP="00253EFC">
      <w:pPr>
        <w:spacing w:after="0" w:line="360" w:lineRule="auto"/>
        <w:jc w:val="both"/>
        <w:rPr>
          <w:rFonts w:ascii="Times New Roman" w:hAnsi="Times New Roman"/>
          <w:sz w:val="24"/>
          <w:szCs w:val="24"/>
          <w:lang w:eastAsia="es-ES"/>
        </w:rPr>
      </w:pPr>
    </w:p>
    <w:p w:rsidR="00324FE4" w:rsidRDefault="00324FE4" w:rsidP="00253EFC">
      <w:pPr>
        <w:spacing w:after="0" w:line="360" w:lineRule="auto"/>
        <w:jc w:val="center"/>
        <w:rPr>
          <w:rFonts w:ascii="Times New Roman" w:hAnsi="Times New Roman"/>
          <w:sz w:val="24"/>
          <w:szCs w:val="24"/>
          <w:lang w:eastAsia="es-ES"/>
        </w:rPr>
      </w:pPr>
      <w:r w:rsidRPr="00AB058B">
        <w:rPr>
          <w:rFonts w:ascii="Times New Roman" w:hAnsi="Times New Roman"/>
          <w:noProof/>
          <w:sz w:val="24"/>
          <w:szCs w:val="24"/>
          <w:lang w:val="en-US"/>
        </w:rPr>
        <w:pict>
          <v:shape id="4 Imagen" o:spid="_x0000_i1027" type="#_x0000_t75" alt="MDS y Cluster Sitios.jpg" style="width:298.5pt;height:585.75pt;visibility:visible">
            <v:imagedata r:id="rId9" o:title=""/>
          </v:shape>
        </w:pict>
      </w:r>
    </w:p>
    <w:p w:rsidR="00324FE4" w:rsidRPr="00E8703D" w:rsidRDefault="00324FE4" w:rsidP="00253EFC">
      <w:pPr>
        <w:pStyle w:val="NoSpacing"/>
        <w:spacing w:line="360" w:lineRule="auto"/>
        <w:jc w:val="both"/>
        <w:rPr>
          <w:rFonts w:ascii="Times New Roman" w:hAnsi="Times New Roman"/>
          <w:sz w:val="18"/>
          <w:szCs w:val="24"/>
          <w:lang w:eastAsia="es-ES"/>
        </w:rPr>
      </w:pPr>
      <w:r w:rsidRPr="009C290E">
        <w:rPr>
          <w:rFonts w:ascii="Times New Roman" w:hAnsi="Times New Roman"/>
          <w:sz w:val="24"/>
          <w:szCs w:val="24"/>
          <w:lang w:eastAsia="es-ES"/>
        </w:rPr>
        <w:t>Figura 3.</w:t>
      </w:r>
      <w:r w:rsidRPr="00FF1D20">
        <w:rPr>
          <w:rFonts w:ascii="Times New Roman" w:hAnsi="Times New Roman"/>
          <w:sz w:val="24"/>
          <w:szCs w:val="24"/>
          <w:lang w:eastAsia="es-ES"/>
        </w:rPr>
        <w:t>NMDS y análisis de clasificación que analizan la similitud de especies por familia y para todas las especies registradas en los sitios de muestreo de Bahía de Chamela. Las líneassegmentadas en los dendrogramas muestran los grupos reales identificados por la prueba SIMPROF</w:t>
      </w:r>
      <w:r w:rsidRPr="00FF1D20">
        <w:rPr>
          <w:rFonts w:ascii="Times New Roman" w:hAnsi="Times New Roman"/>
          <w:sz w:val="24"/>
          <w:szCs w:val="24"/>
        </w:rPr>
        <w:t xml:space="preserve">.Los códigos de los sitios </w:t>
      </w:r>
      <w:r>
        <w:rPr>
          <w:rFonts w:ascii="Times New Roman" w:hAnsi="Times New Roman"/>
          <w:sz w:val="24"/>
          <w:szCs w:val="24"/>
        </w:rPr>
        <w:t>son los mismos de</w:t>
      </w:r>
      <w:r w:rsidRPr="00FF1D20">
        <w:rPr>
          <w:rFonts w:ascii="Times New Roman" w:hAnsi="Times New Roman"/>
          <w:sz w:val="24"/>
          <w:szCs w:val="24"/>
        </w:rPr>
        <w:t xml:space="preserve"> la Figura 1.</w:t>
      </w:r>
    </w:p>
    <w:p w:rsidR="00324FE4" w:rsidRDefault="00324FE4" w:rsidP="00253EFC">
      <w:pPr>
        <w:pStyle w:val="NoSpacing"/>
        <w:spacing w:line="360" w:lineRule="auto"/>
        <w:jc w:val="center"/>
        <w:rPr>
          <w:rFonts w:ascii="Times New Roman" w:hAnsi="Times New Roman"/>
          <w:sz w:val="24"/>
          <w:szCs w:val="24"/>
        </w:rPr>
      </w:pPr>
      <w:r w:rsidRPr="00AB058B">
        <w:rPr>
          <w:rFonts w:ascii="Times New Roman" w:hAnsi="Times New Roman"/>
          <w:noProof/>
          <w:sz w:val="24"/>
          <w:szCs w:val="24"/>
          <w:lang w:val="en-US"/>
        </w:rPr>
        <w:pict>
          <v:shape id="7 Imagen" o:spid="_x0000_i1028" type="#_x0000_t75" alt="MDS y Cluster Localidades.jpg" style="width:273pt;height:532.5pt;visibility:visible">
            <v:imagedata r:id="rId10" o:title=""/>
          </v:shape>
        </w:pict>
      </w:r>
    </w:p>
    <w:p w:rsidR="00324FE4" w:rsidRDefault="00324FE4" w:rsidP="00253EFC">
      <w:pPr>
        <w:pStyle w:val="NoSpacing"/>
        <w:spacing w:line="360" w:lineRule="auto"/>
        <w:jc w:val="both"/>
        <w:rPr>
          <w:rFonts w:ascii="Times New Roman" w:hAnsi="Times New Roman"/>
          <w:b/>
          <w:sz w:val="24"/>
          <w:szCs w:val="24"/>
          <w:lang w:eastAsia="es-ES"/>
        </w:rPr>
      </w:pPr>
    </w:p>
    <w:p w:rsidR="00324FE4" w:rsidRDefault="00324FE4" w:rsidP="00025A01">
      <w:pPr>
        <w:pStyle w:val="NoSpacing"/>
        <w:spacing w:line="360" w:lineRule="auto"/>
        <w:jc w:val="both"/>
        <w:rPr>
          <w:rFonts w:ascii="Times New Roman" w:hAnsi="Times New Roman"/>
          <w:sz w:val="24"/>
          <w:szCs w:val="24"/>
          <w:lang w:eastAsia="es-ES"/>
        </w:rPr>
      </w:pPr>
      <w:r w:rsidRPr="009C290E">
        <w:rPr>
          <w:rFonts w:ascii="Times New Roman" w:hAnsi="Times New Roman"/>
          <w:sz w:val="24"/>
          <w:szCs w:val="24"/>
          <w:lang w:eastAsia="es-ES"/>
        </w:rPr>
        <w:t>Figura 4.</w:t>
      </w:r>
      <w:r>
        <w:rPr>
          <w:rFonts w:ascii="Times New Roman" w:hAnsi="Times New Roman"/>
          <w:sz w:val="24"/>
          <w:szCs w:val="24"/>
          <w:lang w:eastAsia="es-ES"/>
        </w:rPr>
        <w:t xml:space="preserve">NMDS y análisis de clasificación que analizan la similitud de especies por clase y para todas las especies registradas en las localidades del Pacífico central mexicano. </w:t>
      </w:r>
      <w:r w:rsidRPr="00E1269B">
        <w:rPr>
          <w:rFonts w:ascii="Times New Roman" w:hAnsi="Times New Roman"/>
          <w:sz w:val="24"/>
          <w:szCs w:val="24"/>
          <w:lang w:eastAsia="es-ES"/>
        </w:rPr>
        <w:t>La</w:t>
      </w:r>
      <w:r>
        <w:rPr>
          <w:rFonts w:ascii="Times New Roman" w:hAnsi="Times New Roman"/>
          <w:sz w:val="24"/>
          <w:szCs w:val="24"/>
          <w:lang w:eastAsia="es-ES"/>
        </w:rPr>
        <w:t>s</w:t>
      </w:r>
      <w:r w:rsidRPr="00E1269B">
        <w:rPr>
          <w:rFonts w:ascii="Times New Roman" w:hAnsi="Times New Roman"/>
          <w:sz w:val="24"/>
          <w:szCs w:val="24"/>
          <w:lang w:eastAsia="es-ES"/>
        </w:rPr>
        <w:t xml:space="preserve"> línea</w:t>
      </w:r>
      <w:r>
        <w:rPr>
          <w:rFonts w:ascii="Times New Roman" w:hAnsi="Times New Roman"/>
          <w:sz w:val="24"/>
          <w:szCs w:val="24"/>
          <w:lang w:eastAsia="es-ES"/>
        </w:rPr>
        <w:t>ssegmentadas en los dendrogramas muestran los grupos reales identificados por la prueba SIMPROF</w:t>
      </w:r>
      <w:r w:rsidRPr="00E1269B">
        <w:rPr>
          <w:rFonts w:ascii="Times New Roman" w:hAnsi="Times New Roman"/>
          <w:sz w:val="24"/>
          <w:szCs w:val="24"/>
        </w:rPr>
        <w:t>.</w:t>
      </w:r>
      <w:r>
        <w:rPr>
          <w:rFonts w:ascii="Times New Roman" w:hAnsi="Times New Roman"/>
          <w:sz w:val="24"/>
          <w:szCs w:val="24"/>
        </w:rPr>
        <w:t>Códigos de localidades del Pacífico mexicano: La Paz (LPa), Cabo Pulmo (CP), Bahía Loreto (BLo), Isla Isabel (IIsa), Bahía Chamela (BCha), Barra de Navidad (BNa), La Entrega (LEn).</w:t>
      </w:r>
    </w:p>
    <w:p w:rsidR="00324FE4" w:rsidRDefault="00324FE4" w:rsidP="00253EFC">
      <w:pPr>
        <w:spacing w:after="0" w:line="360" w:lineRule="auto"/>
        <w:jc w:val="center"/>
        <w:rPr>
          <w:rFonts w:ascii="Times New Roman" w:hAnsi="Times New Roman"/>
          <w:sz w:val="24"/>
          <w:szCs w:val="24"/>
          <w:lang w:eastAsia="es-ES"/>
        </w:rPr>
      </w:pPr>
      <w:r w:rsidRPr="00AB058B">
        <w:rPr>
          <w:noProof/>
          <w:szCs w:val="24"/>
          <w:lang w:val="en-US"/>
        </w:rPr>
        <w:pict>
          <v:shape id="8 Imagen" o:spid="_x0000_i1029" type="#_x0000_t75" alt="Dis Tax.jpg" style="width:420.75pt;height:328.5pt;visibility:visible">
            <v:imagedata r:id="rId11" o:title=""/>
          </v:shape>
        </w:pict>
      </w:r>
    </w:p>
    <w:p w:rsidR="00324FE4" w:rsidRPr="00753785" w:rsidRDefault="00324FE4" w:rsidP="00253EFC">
      <w:pPr>
        <w:pStyle w:val="NoSpacing"/>
        <w:spacing w:line="360" w:lineRule="auto"/>
        <w:jc w:val="both"/>
        <w:rPr>
          <w:rFonts w:ascii="Times New Roman" w:hAnsi="Times New Roman"/>
          <w:sz w:val="24"/>
          <w:szCs w:val="24"/>
        </w:rPr>
      </w:pPr>
      <w:r w:rsidRPr="009C290E">
        <w:rPr>
          <w:rFonts w:ascii="Times New Roman" w:hAnsi="Times New Roman"/>
          <w:sz w:val="24"/>
          <w:szCs w:val="24"/>
          <w:lang w:eastAsia="es-ES"/>
        </w:rPr>
        <w:t>Figura 5.</w:t>
      </w:r>
      <w:r>
        <w:rPr>
          <w:rFonts w:ascii="Times New Roman" w:hAnsi="Times New Roman"/>
          <w:sz w:val="24"/>
          <w:szCs w:val="24"/>
          <w:lang w:eastAsia="es-ES"/>
        </w:rPr>
        <w:t>Estimaciones de la d</w:t>
      </w:r>
      <w:r w:rsidRPr="00943374">
        <w:rPr>
          <w:rFonts w:ascii="Times New Roman" w:hAnsi="Times New Roman"/>
          <w:sz w:val="24"/>
          <w:szCs w:val="24"/>
          <w:lang w:eastAsia="es-ES"/>
        </w:rPr>
        <w:t xml:space="preserve">istinción taxonómica promedio </w:t>
      </w:r>
      <w:r>
        <w:rPr>
          <w:rFonts w:ascii="Times New Roman" w:hAnsi="Times New Roman"/>
          <w:sz w:val="24"/>
          <w:szCs w:val="24"/>
          <w:lang w:eastAsia="es-ES"/>
        </w:rPr>
        <w:t>(</w:t>
      </w:r>
      <w:r w:rsidRPr="00943374">
        <w:rPr>
          <w:rFonts w:ascii="Times New Roman" w:hAnsi="Times New Roman"/>
          <w:sz w:val="24"/>
          <w:szCs w:val="24"/>
          <w:lang w:eastAsia="es-ES"/>
        </w:rPr>
        <w:t>Delta+</w:t>
      </w:r>
      <w:r>
        <w:rPr>
          <w:rFonts w:ascii="Times New Roman" w:hAnsi="Times New Roman"/>
          <w:sz w:val="24"/>
          <w:szCs w:val="24"/>
          <w:lang w:eastAsia="es-ES"/>
        </w:rPr>
        <w:t>)</w:t>
      </w:r>
      <w:r w:rsidRPr="00943374">
        <w:rPr>
          <w:rFonts w:ascii="Times New Roman" w:hAnsi="Times New Roman"/>
          <w:sz w:val="24"/>
          <w:szCs w:val="24"/>
          <w:lang w:eastAsia="es-ES"/>
        </w:rPr>
        <w:t xml:space="preserve"> y </w:t>
      </w:r>
      <w:r>
        <w:rPr>
          <w:rFonts w:ascii="Times New Roman" w:hAnsi="Times New Roman"/>
          <w:sz w:val="24"/>
          <w:szCs w:val="24"/>
          <w:lang w:eastAsia="es-ES"/>
        </w:rPr>
        <w:t xml:space="preserve">de su </w:t>
      </w:r>
      <w:r w:rsidRPr="00943374">
        <w:rPr>
          <w:rFonts w:ascii="Times New Roman" w:hAnsi="Times New Roman"/>
          <w:sz w:val="24"/>
          <w:szCs w:val="24"/>
          <w:lang w:eastAsia="es-ES"/>
        </w:rPr>
        <w:t xml:space="preserve">variación </w:t>
      </w:r>
      <w:r>
        <w:rPr>
          <w:rFonts w:ascii="Times New Roman" w:hAnsi="Times New Roman"/>
          <w:sz w:val="24"/>
          <w:szCs w:val="24"/>
          <w:lang w:eastAsia="es-ES"/>
        </w:rPr>
        <w:t>(</w:t>
      </w:r>
      <w:r w:rsidRPr="00943374">
        <w:rPr>
          <w:rFonts w:ascii="Times New Roman" w:hAnsi="Times New Roman"/>
          <w:sz w:val="24"/>
          <w:szCs w:val="24"/>
          <w:lang w:eastAsia="es-ES"/>
        </w:rPr>
        <w:t xml:space="preserve">Lambda+) </w:t>
      </w:r>
      <w:r>
        <w:rPr>
          <w:rFonts w:ascii="Times New Roman" w:hAnsi="Times New Roman"/>
          <w:sz w:val="24"/>
          <w:szCs w:val="24"/>
          <w:lang w:eastAsia="es-ES"/>
        </w:rPr>
        <w:t xml:space="preserve">para los ensamblajes de equinodermos de los sitios muestreados de Bahía de </w:t>
      </w:r>
      <w:bookmarkStart w:id="0" w:name="_GoBack"/>
      <w:bookmarkEnd w:id="0"/>
      <w:r>
        <w:rPr>
          <w:rFonts w:ascii="Times New Roman" w:hAnsi="Times New Roman"/>
          <w:sz w:val="24"/>
          <w:szCs w:val="24"/>
          <w:lang w:eastAsia="es-ES"/>
        </w:rPr>
        <w:t>Chamela (a y b) y para algunas localidades del Pacífico mexicano (c y d). Los i</w:t>
      </w:r>
      <w:r w:rsidRPr="00943374">
        <w:rPr>
          <w:rFonts w:ascii="Times New Roman" w:hAnsi="Times New Roman"/>
          <w:sz w:val="24"/>
          <w:szCs w:val="24"/>
          <w:lang w:eastAsia="es-ES"/>
        </w:rPr>
        <w:t xml:space="preserve">ntervalos de confianza al 95% </w:t>
      </w:r>
      <w:r>
        <w:rPr>
          <w:rFonts w:ascii="Times New Roman" w:hAnsi="Times New Roman"/>
          <w:sz w:val="24"/>
          <w:szCs w:val="24"/>
          <w:lang w:eastAsia="es-ES"/>
        </w:rPr>
        <w:t>se muestran en líneas segmentadas y la Delta+ y Lambda+ promedio se muestra en una línea continua.</w:t>
      </w:r>
      <w:r w:rsidRPr="00FF1D20">
        <w:rPr>
          <w:rFonts w:ascii="Times New Roman" w:hAnsi="Times New Roman"/>
          <w:sz w:val="24"/>
          <w:szCs w:val="24"/>
        </w:rPr>
        <w:t xml:space="preserve">Los códigos de los sitios </w:t>
      </w:r>
      <w:r>
        <w:rPr>
          <w:rFonts w:ascii="Times New Roman" w:hAnsi="Times New Roman"/>
          <w:sz w:val="24"/>
          <w:szCs w:val="24"/>
        </w:rPr>
        <w:t xml:space="preserve">de la bahía y de las localidades del Pacífico mexicano son los mismos de </w:t>
      </w:r>
      <w:r w:rsidRPr="00FF1D20">
        <w:rPr>
          <w:rFonts w:ascii="Times New Roman" w:hAnsi="Times New Roman"/>
          <w:sz w:val="24"/>
          <w:szCs w:val="24"/>
        </w:rPr>
        <w:t>la</w:t>
      </w:r>
      <w:r>
        <w:rPr>
          <w:rFonts w:ascii="Times New Roman" w:hAnsi="Times New Roman"/>
          <w:sz w:val="24"/>
          <w:szCs w:val="24"/>
        </w:rPr>
        <w:t>s f</w:t>
      </w:r>
      <w:r w:rsidRPr="00FF1D20">
        <w:rPr>
          <w:rFonts w:ascii="Times New Roman" w:hAnsi="Times New Roman"/>
          <w:sz w:val="24"/>
          <w:szCs w:val="24"/>
        </w:rPr>
        <w:t>igura</w:t>
      </w:r>
      <w:r>
        <w:rPr>
          <w:rFonts w:ascii="Times New Roman" w:hAnsi="Times New Roman"/>
          <w:sz w:val="24"/>
          <w:szCs w:val="24"/>
        </w:rPr>
        <w:t>s</w:t>
      </w:r>
      <w:r w:rsidRPr="00FF1D20">
        <w:rPr>
          <w:rFonts w:ascii="Times New Roman" w:hAnsi="Times New Roman"/>
          <w:sz w:val="24"/>
          <w:szCs w:val="24"/>
        </w:rPr>
        <w:t xml:space="preserve"> 1</w:t>
      </w:r>
      <w:r>
        <w:rPr>
          <w:rFonts w:ascii="Times New Roman" w:hAnsi="Times New Roman"/>
          <w:sz w:val="24"/>
          <w:szCs w:val="24"/>
        </w:rPr>
        <w:t xml:space="preserve"> y 4, respectivamente</w:t>
      </w:r>
      <w:r w:rsidRPr="00FF1D20">
        <w:rPr>
          <w:rFonts w:ascii="Times New Roman" w:hAnsi="Times New Roman"/>
          <w:sz w:val="24"/>
          <w:szCs w:val="24"/>
        </w:rPr>
        <w:t>.</w:t>
      </w:r>
    </w:p>
    <w:sectPr w:rsidR="00324FE4" w:rsidRPr="00753785" w:rsidSect="00DE0CF6">
      <w:footerReference w:type="default" r:id="rId12"/>
      <w:pgSz w:w="11906" w:h="16838"/>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FE4" w:rsidRDefault="00324FE4" w:rsidP="003B1EE7">
      <w:pPr>
        <w:spacing w:after="0" w:line="240" w:lineRule="auto"/>
      </w:pPr>
      <w:r>
        <w:separator/>
      </w:r>
    </w:p>
  </w:endnote>
  <w:endnote w:type="continuationSeparator" w:id="1">
    <w:p w:rsidR="00324FE4" w:rsidRDefault="00324FE4" w:rsidP="003B1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PS">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E4" w:rsidRDefault="00324FE4">
    <w:pPr>
      <w:pStyle w:val="Footer"/>
      <w:jc w:val="right"/>
    </w:pPr>
    <w:fldSimple w:instr=" PAGE   \* MERGEFORMAT ">
      <w:r>
        <w:rPr>
          <w:noProof/>
        </w:rPr>
        <w:t>1</w:t>
      </w:r>
    </w:fldSimple>
  </w:p>
  <w:p w:rsidR="00324FE4" w:rsidRDefault="00324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FE4" w:rsidRDefault="00324FE4" w:rsidP="003B1EE7">
      <w:pPr>
        <w:spacing w:after="0" w:line="240" w:lineRule="auto"/>
      </w:pPr>
      <w:r>
        <w:separator/>
      </w:r>
    </w:p>
  </w:footnote>
  <w:footnote w:type="continuationSeparator" w:id="1">
    <w:p w:rsidR="00324FE4" w:rsidRDefault="00324FE4" w:rsidP="003B1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63F"/>
    <w:multiLevelType w:val="hybridMultilevel"/>
    <w:tmpl w:val="5BBEE67C"/>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96576AE"/>
    <w:multiLevelType w:val="hybridMultilevel"/>
    <w:tmpl w:val="7968163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D454C53"/>
    <w:multiLevelType w:val="hybridMultilevel"/>
    <w:tmpl w:val="F5369D5C"/>
    <w:lvl w:ilvl="0" w:tplc="77547140">
      <w:start w:val="1"/>
      <w:numFmt w:val="decimal"/>
      <w:lvlText w:val="%1."/>
      <w:lvlJc w:val="left"/>
      <w:pPr>
        <w:ind w:left="720" w:hanging="360"/>
      </w:pPr>
      <w:rPr>
        <w:rFonts w:cs="Times New Roman" w:hint="default"/>
        <w:b w:val="0"/>
        <w:i/>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5ED"/>
    <w:rsid w:val="00001996"/>
    <w:rsid w:val="00001F98"/>
    <w:rsid w:val="000025A8"/>
    <w:rsid w:val="00003EA7"/>
    <w:rsid w:val="00005FB9"/>
    <w:rsid w:val="00007552"/>
    <w:rsid w:val="000103E3"/>
    <w:rsid w:val="0001053B"/>
    <w:rsid w:val="00011644"/>
    <w:rsid w:val="0001514E"/>
    <w:rsid w:val="0001723E"/>
    <w:rsid w:val="00020905"/>
    <w:rsid w:val="0002324B"/>
    <w:rsid w:val="00023344"/>
    <w:rsid w:val="00024F9C"/>
    <w:rsid w:val="00025A01"/>
    <w:rsid w:val="00032906"/>
    <w:rsid w:val="00032CD7"/>
    <w:rsid w:val="000333DA"/>
    <w:rsid w:val="0003491A"/>
    <w:rsid w:val="00035A3C"/>
    <w:rsid w:val="0004204C"/>
    <w:rsid w:val="0004673B"/>
    <w:rsid w:val="00050F66"/>
    <w:rsid w:val="00050F8B"/>
    <w:rsid w:val="00051F20"/>
    <w:rsid w:val="00051F50"/>
    <w:rsid w:val="00052F43"/>
    <w:rsid w:val="00054022"/>
    <w:rsid w:val="00054622"/>
    <w:rsid w:val="00054822"/>
    <w:rsid w:val="000561BF"/>
    <w:rsid w:val="00060323"/>
    <w:rsid w:val="000619B2"/>
    <w:rsid w:val="00063323"/>
    <w:rsid w:val="00065ACE"/>
    <w:rsid w:val="0006637D"/>
    <w:rsid w:val="0006723D"/>
    <w:rsid w:val="00067316"/>
    <w:rsid w:val="00073292"/>
    <w:rsid w:val="00073DE8"/>
    <w:rsid w:val="00073EC7"/>
    <w:rsid w:val="00076445"/>
    <w:rsid w:val="000816C1"/>
    <w:rsid w:val="00081C86"/>
    <w:rsid w:val="00083EF5"/>
    <w:rsid w:val="000856B4"/>
    <w:rsid w:val="0008668A"/>
    <w:rsid w:val="00087B25"/>
    <w:rsid w:val="000905B3"/>
    <w:rsid w:val="000906FB"/>
    <w:rsid w:val="00093EBA"/>
    <w:rsid w:val="000962CE"/>
    <w:rsid w:val="00096C70"/>
    <w:rsid w:val="000A0006"/>
    <w:rsid w:val="000A1AB5"/>
    <w:rsid w:val="000A20FF"/>
    <w:rsid w:val="000A4EA3"/>
    <w:rsid w:val="000A50D0"/>
    <w:rsid w:val="000A7927"/>
    <w:rsid w:val="000B1439"/>
    <w:rsid w:val="000B2EB5"/>
    <w:rsid w:val="000B4B3D"/>
    <w:rsid w:val="000B649A"/>
    <w:rsid w:val="000C01CB"/>
    <w:rsid w:val="000C0ABF"/>
    <w:rsid w:val="000C24DD"/>
    <w:rsid w:val="000C3A98"/>
    <w:rsid w:val="000C5DD8"/>
    <w:rsid w:val="000C78D0"/>
    <w:rsid w:val="000D40C5"/>
    <w:rsid w:val="000D6E88"/>
    <w:rsid w:val="000E2D10"/>
    <w:rsid w:val="000E612B"/>
    <w:rsid w:val="000E6C29"/>
    <w:rsid w:val="000E7015"/>
    <w:rsid w:val="000F320A"/>
    <w:rsid w:val="000F52C6"/>
    <w:rsid w:val="000F61F4"/>
    <w:rsid w:val="000F6B7E"/>
    <w:rsid w:val="000F7C66"/>
    <w:rsid w:val="001015AA"/>
    <w:rsid w:val="00101895"/>
    <w:rsid w:val="00103C3D"/>
    <w:rsid w:val="00107989"/>
    <w:rsid w:val="0011001D"/>
    <w:rsid w:val="00111FC1"/>
    <w:rsid w:val="001132F5"/>
    <w:rsid w:val="00114A56"/>
    <w:rsid w:val="00115BC8"/>
    <w:rsid w:val="00117B20"/>
    <w:rsid w:val="00121EC2"/>
    <w:rsid w:val="0012225B"/>
    <w:rsid w:val="00125FBE"/>
    <w:rsid w:val="00127E45"/>
    <w:rsid w:val="001331C5"/>
    <w:rsid w:val="001345D2"/>
    <w:rsid w:val="001355CA"/>
    <w:rsid w:val="0013635F"/>
    <w:rsid w:val="0014231E"/>
    <w:rsid w:val="0014267B"/>
    <w:rsid w:val="0014515C"/>
    <w:rsid w:val="00145CD4"/>
    <w:rsid w:val="00152679"/>
    <w:rsid w:val="001609AD"/>
    <w:rsid w:val="00163354"/>
    <w:rsid w:val="0016412F"/>
    <w:rsid w:val="00164907"/>
    <w:rsid w:val="00164961"/>
    <w:rsid w:val="001649F7"/>
    <w:rsid w:val="001720F3"/>
    <w:rsid w:val="001724B5"/>
    <w:rsid w:val="00174991"/>
    <w:rsid w:val="001756B3"/>
    <w:rsid w:val="0017640B"/>
    <w:rsid w:val="00177648"/>
    <w:rsid w:val="00177E43"/>
    <w:rsid w:val="00182932"/>
    <w:rsid w:val="00182E03"/>
    <w:rsid w:val="0018474F"/>
    <w:rsid w:val="001851E2"/>
    <w:rsid w:val="00185D62"/>
    <w:rsid w:val="00192C28"/>
    <w:rsid w:val="00193401"/>
    <w:rsid w:val="00194697"/>
    <w:rsid w:val="00194EE5"/>
    <w:rsid w:val="00197DFF"/>
    <w:rsid w:val="001A0110"/>
    <w:rsid w:val="001A53F9"/>
    <w:rsid w:val="001A57CC"/>
    <w:rsid w:val="001A71E5"/>
    <w:rsid w:val="001B7D88"/>
    <w:rsid w:val="001B7DC3"/>
    <w:rsid w:val="001C0595"/>
    <w:rsid w:val="001C086B"/>
    <w:rsid w:val="001C32FD"/>
    <w:rsid w:val="001C60DD"/>
    <w:rsid w:val="001C732C"/>
    <w:rsid w:val="001D532B"/>
    <w:rsid w:val="001E1A6B"/>
    <w:rsid w:val="001E239E"/>
    <w:rsid w:val="001E4084"/>
    <w:rsid w:val="001F1A90"/>
    <w:rsid w:val="001F2E55"/>
    <w:rsid w:val="001F4C7D"/>
    <w:rsid w:val="001F7004"/>
    <w:rsid w:val="001F7E14"/>
    <w:rsid w:val="00200F75"/>
    <w:rsid w:val="00202342"/>
    <w:rsid w:val="00203A3C"/>
    <w:rsid w:val="00203B36"/>
    <w:rsid w:val="00205560"/>
    <w:rsid w:val="00205D04"/>
    <w:rsid w:val="0021081A"/>
    <w:rsid w:val="00212447"/>
    <w:rsid w:val="00212D03"/>
    <w:rsid w:val="002155ED"/>
    <w:rsid w:val="00216B96"/>
    <w:rsid w:val="0022156A"/>
    <w:rsid w:val="00222EC0"/>
    <w:rsid w:val="00223CD2"/>
    <w:rsid w:val="0022735D"/>
    <w:rsid w:val="00227C88"/>
    <w:rsid w:val="00230948"/>
    <w:rsid w:val="00231559"/>
    <w:rsid w:val="002343A5"/>
    <w:rsid w:val="002346D6"/>
    <w:rsid w:val="002356CA"/>
    <w:rsid w:val="00237C4A"/>
    <w:rsid w:val="002416C4"/>
    <w:rsid w:val="00244723"/>
    <w:rsid w:val="00244D5E"/>
    <w:rsid w:val="002453AD"/>
    <w:rsid w:val="0024730F"/>
    <w:rsid w:val="00247D48"/>
    <w:rsid w:val="00247F4B"/>
    <w:rsid w:val="00251A9F"/>
    <w:rsid w:val="00252F1D"/>
    <w:rsid w:val="002538D4"/>
    <w:rsid w:val="00253EFC"/>
    <w:rsid w:val="002559F6"/>
    <w:rsid w:val="002567AD"/>
    <w:rsid w:val="00261D5E"/>
    <w:rsid w:val="00262AF7"/>
    <w:rsid w:val="0026413D"/>
    <w:rsid w:val="00265DC5"/>
    <w:rsid w:val="00272269"/>
    <w:rsid w:val="00273258"/>
    <w:rsid w:val="002735BB"/>
    <w:rsid w:val="002824D4"/>
    <w:rsid w:val="00283E7D"/>
    <w:rsid w:val="00285D39"/>
    <w:rsid w:val="00286446"/>
    <w:rsid w:val="0029033A"/>
    <w:rsid w:val="002917EA"/>
    <w:rsid w:val="00292D48"/>
    <w:rsid w:val="002937C3"/>
    <w:rsid w:val="00293FE4"/>
    <w:rsid w:val="00295E45"/>
    <w:rsid w:val="002971F9"/>
    <w:rsid w:val="002A1369"/>
    <w:rsid w:val="002A1420"/>
    <w:rsid w:val="002A2D6F"/>
    <w:rsid w:val="002A3C7A"/>
    <w:rsid w:val="002A4254"/>
    <w:rsid w:val="002A4A20"/>
    <w:rsid w:val="002A51FA"/>
    <w:rsid w:val="002A7764"/>
    <w:rsid w:val="002B1492"/>
    <w:rsid w:val="002B1BB3"/>
    <w:rsid w:val="002B4E2B"/>
    <w:rsid w:val="002B6CF0"/>
    <w:rsid w:val="002B77CE"/>
    <w:rsid w:val="002C12E5"/>
    <w:rsid w:val="002C357C"/>
    <w:rsid w:val="002C4351"/>
    <w:rsid w:val="002C4583"/>
    <w:rsid w:val="002C5184"/>
    <w:rsid w:val="002D62C5"/>
    <w:rsid w:val="002E0663"/>
    <w:rsid w:val="002E29AE"/>
    <w:rsid w:val="002E38F9"/>
    <w:rsid w:val="002E484F"/>
    <w:rsid w:val="002E5800"/>
    <w:rsid w:val="002E7599"/>
    <w:rsid w:val="002F04F4"/>
    <w:rsid w:val="002F428A"/>
    <w:rsid w:val="002F47A2"/>
    <w:rsid w:val="002F5C00"/>
    <w:rsid w:val="002F5C78"/>
    <w:rsid w:val="002F6679"/>
    <w:rsid w:val="002F76EB"/>
    <w:rsid w:val="0030223E"/>
    <w:rsid w:val="00302818"/>
    <w:rsid w:val="0030347E"/>
    <w:rsid w:val="00310135"/>
    <w:rsid w:val="0031081F"/>
    <w:rsid w:val="00312BA5"/>
    <w:rsid w:val="00313D79"/>
    <w:rsid w:val="00313DEB"/>
    <w:rsid w:val="003158A7"/>
    <w:rsid w:val="0031642C"/>
    <w:rsid w:val="003218E1"/>
    <w:rsid w:val="0032293F"/>
    <w:rsid w:val="00324FE4"/>
    <w:rsid w:val="003250A5"/>
    <w:rsid w:val="00325E89"/>
    <w:rsid w:val="00326E0C"/>
    <w:rsid w:val="00327DDE"/>
    <w:rsid w:val="00327DF9"/>
    <w:rsid w:val="00330777"/>
    <w:rsid w:val="00335CCE"/>
    <w:rsid w:val="003360B5"/>
    <w:rsid w:val="00337807"/>
    <w:rsid w:val="00340E3C"/>
    <w:rsid w:val="003448E4"/>
    <w:rsid w:val="0034785F"/>
    <w:rsid w:val="0035138A"/>
    <w:rsid w:val="00352952"/>
    <w:rsid w:val="00355510"/>
    <w:rsid w:val="00355AA6"/>
    <w:rsid w:val="00360A88"/>
    <w:rsid w:val="003613CD"/>
    <w:rsid w:val="00363161"/>
    <w:rsid w:val="00363E74"/>
    <w:rsid w:val="00363FE0"/>
    <w:rsid w:val="00364144"/>
    <w:rsid w:val="00364208"/>
    <w:rsid w:val="0036635C"/>
    <w:rsid w:val="00370881"/>
    <w:rsid w:val="003711F6"/>
    <w:rsid w:val="003734FF"/>
    <w:rsid w:val="00376D87"/>
    <w:rsid w:val="0038072C"/>
    <w:rsid w:val="00380F5D"/>
    <w:rsid w:val="00387648"/>
    <w:rsid w:val="003927FD"/>
    <w:rsid w:val="00393EF8"/>
    <w:rsid w:val="003A3D63"/>
    <w:rsid w:val="003A4654"/>
    <w:rsid w:val="003A4D71"/>
    <w:rsid w:val="003B1D2E"/>
    <w:rsid w:val="003B1EE7"/>
    <w:rsid w:val="003B373A"/>
    <w:rsid w:val="003B3BB1"/>
    <w:rsid w:val="003B43BE"/>
    <w:rsid w:val="003B5F2E"/>
    <w:rsid w:val="003B6C11"/>
    <w:rsid w:val="003C2EE3"/>
    <w:rsid w:val="003C33C8"/>
    <w:rsid w:val="003C3DE0"/>
    <w:rsid w:val="003C5CBB"/>
    <w:rsid w:val="003C62EC"/>
    <w:rsid w:val="003C699E"/>
    <w:rsid w:val="003C771B"/>
    <w:rsid w:val="003D3BB9"/>
    <w:rsid w:val="003D4373"/>
    <w:rsid w:val="003D7292"/>
    <w:rsid w:val="003D737F"/>
    <w:rsid w:val="003E1D00"/>
    <w:rsid w:val="003E31D7"/>
    <w:rsid w:val="003E6378"/>
    <w:rsid w:val="003F0A7E"/>
    <w:rsid w:val="003F29CC"/>
    <w:rsid w:val="003F6509"/>
    <w:rsid w:val="003F65BC"/>
    <w:rsid w:val="003F735D"/>
    <w:rsid w:val="00400650"/>
    <w:rsid w:val="004045EB"/>
    <w:rsid w:val="0040747B"/>
    <w:rsid w:val="00407D28"/>
    <w:rsid w:val="00407F59"/>
    <w:rsid w:val="00412733"/>
    <w:rsid w:val="004146AB"/>
    <w:rsid w:val="00414E63"/>
    <w:rsid w:val="0042096A"/>
    <w:rsid w:val="00421071"/>
    <w:rsid w:val="00423595"/>
    <w:rsid w:val="004243CD"/>
    <w:rsid w:val="004278FE"/>
    <w:rsid w:val="00427F21"/>
    <w:rsid w:val="00427FF6"/>
    <w:rsid w:val="0043166D"/>
    <w:rsid w:val="004323DB"/>
    <w:rsid w:val="00432845"/>
    <w:rsid w:val="00437296"/>
    <w:rsid w:val="00437CD7"/>
    <w:rsid w:val="00442689"/>
    <w:rsid w:val="00444252"/>
    <w:rsid w:val="00446534"/>
    <w:rsid w:val="0044670B"/>
    <w:rsid w:val="00447DE4"/>
    <w:rsid w:val="0045030D"/>
    <w:rsid w:val="00450E56"/>
    <w:rsid w:val="00451300"/>
    <w:rsid w:val="00452B83"/>
    <w:rsid w:val="00453F58"/>
    <w:rsid w:val="00454D60"/>
    <w:rsid w:val="00455834"/>
    <w:rsid w:val="00455912"/>
    <w:rsid w:val="00455DAA"/>
    <w:rsid w:val="004603A7"/>
    <w:rsid w:val="00460F3D"/>
    <w:rsid w:val="004616C2"/>
    <w:rsid w:val="004645A0"/>
    <w:rsid w:val="0046507A"/>
    <w:rsid w:val="004667E9"/>
    <w:rsid w:val="004700BB"/>
    <w:rsid w:val="0047044A"/>
    <w:rsid w:val="0047207C"/>
    <w:rsid w:val="00482763"/>
    <w:rsid w:val="0048366A"/>
    <w:rsid w:val="00483BE7"/>
    <w:rsid w:val="00485854"/>
    <w:rsid w:val="004864CE"/>
    <w:rsid w:val="004869E7"/>
    <w:rsid w:val="00490FCC"/>
    <w:rsid w:val="0049205C"/>
    <w:rsid w:val="00493F22"/>
    <w:rsid w:val="004940FE"/>
    <w:rsid w:val="0049565A"/>
    <w:rsid w:val="00495EF1"/>
    <w:rsid w:val="0049723E"/>
    <w:rsid w:val="004978CA"/>
    <w:rsid w:val="004A15B5"/>
    <w:rsid w:val="004A490B"/>
    <w:rsid w:val="004A500F"/>
    <w:rsid w:val="004A6783"/>
    <w:rsid w:val="004B0A9B"/>
    <w:rsid w:val="004B234B"/>
    <w:rsid w:val="004B3485"/>
    <w:rsid w:val="004B434A"/>
    <w:rsid w:val="004B7703"/>
    <w:rsid w:val="004C087A"/>
    <w:rsid w:val="004C1FE4"/>
    <w:rsid w:val="004C2DBC"/>
    <w:rsid w:val="004C4071"/>
    <w:rsid w:val="004C45C3"/>
    <w:rsid w:val="004C5664"/>
    <w:rsid w:val="004C7973"/>
    <w:rsid w:val="004D0B49"/>
    <w:rsid w:val="004D1488"/>
    <w:rsid w:val="004D234B"/>
    <w:rsid w:val="004D38BF"/>
    <w:rsid w:val="004D58AA"/>
    <w:rsid w:val="004D677A"/>
    <w:rsid w:val="004D6DD9"/>
    <w:rsid w:val="004E1086"/>
    <w:rsid w:val="004E11C5"/>
    <w:rsid w:val="004E1B76"/>
    <w:rsid w:val="004E4002"/>
    <w:rsid w:val="004E5B1D"/>
    <w:rsid w:val="004E6ECA"/>
    <w:rsid w:val="004E7507"/>
    <w:rsid w:val="004F0EA9"/>
    <w:rsid w:val="004F3132"/>
    <w:rsid w:val="004F5DF0"/>
    <w:rsid w:val="004F66F7"/>
    <w:rsid w:val="005001FF"/>
    <w:rsid w:val="00501A9F"/>
    <w:rsid w:val="0050393A"/>
    <w:rsid w:val="0050456A"/>
    <w:rsid w:val="005125EB"/>
    <w:rsid w:val="00514145"/>
    <w:rsid w:val="00514C7A"/>
    <w:rsid w:val="00515575"/>
    <w:rsid w:val="00516AA3"/>
    <w:rsid w:val="00520E78"/>
    <w:rsid w:val="0052328C"/>
    <w:rsid w:val="00523569"/>
    <w:rsid w:val="0052516E"/>
    <w:rsid w:val="00525320"/>
    <w:rsid w:val="0053015A"/>
    <w:rsid w:val="005302A2"/>
    <w:rsid w:val="00530429"/>
    <w:rsid w:val="005312AD"/>
    <w:rsid w:val="005339BF"/>
    <w:rsid w:val="005358A5"/>
    <w:rsid w:val="00543900"/>
    <w:rsid w:val="00544DCA"/>
    <w:rsid w:val="005470F7"/>
    <w:rsid w:val="00547B42"/>
    <w:rsid w:val="00547C52"/>
    <w:rsid w:val="00550213"/>
    <w:rsid w:val="005509C0"/>
    <w:rsid w:val="0055200C"/>
    <w:rsid w:val="005533D0"/>
    <w:rsid w:val="00554C1A"/>
    <w:rsid w:val="00562A0E"/>
    <w:rsid w:val="005650E1"/>
    <w:rsid w:val="0057016F"/>
    <w:rsid w:val="005727BE"/>
    <w:rsid w:val="005728B9"/>
    <w:rsid w:val="005738EC"/>
    <w:rsid w:val="005740B3"/>
    <w:rsid w:val="00575101"/>
    <w:rsid w:val="005751D9"/>
    <w:rsid w:val="00575CB2"/>
    <w:rsid w:val="005810F5"/>
    <w:rsid w:val="00581E4F"/>
    <w:rsid w:val="005823E7"/>
    <w:rsid w:val="00584695"/>
    <w:rsid w:val="005862C5"/>
    <w:rsid w:val="005871CC"/>
    <w:rsid w:val="00593F22"/>
    <w:rsid w:val="00594A17"/>
    <w:rsid w:val="005965AF"/>
    <w:rsid w:val="00597DDB"/>
    <w:rsid w:val="005A0C64"/>
    <w:rsid w:val="005A5DAC"/>
    <w:rsid w:val="005A68CF"/>
    <w:rsid w:val="005B00DB"/>
    <w:rsid w:val="005B06A9"/>
    <w:rsid w:val="005B0F37"/>
    <w:rsid w:val="005B1571"/>
    <w:rsid w:val="005B23FB"/>
    <w:rsid w:val="005B2651"/>
    <w:rsid w:val="005B76F4"/>
    <w:rsid w:val="005B7F03"/>
    <w:rsid w:val="005C0020"/>
    <w:rsid w:val="005C05A9"/>
    <w:rsid w:val="005C0FD5"/>
    <w:rsid w:val="005C5DA2"/>
    <w:rsid w:val="005C7845"/>
    <w:rsid w:val="005D0876"/>
    <w:rsid w:val="005D23F0"/>
    <w:rsid w:val="005D2B84"/>
    <w:rsid w:val="005D450E"/>
    <w:rsid w:val="005D7718"/>
    <w:rsid w:val="005E0A09"/>
    <w:rsid w:val="005E0FB9"/>
    <w:rsid w:val="005E2297"/>
    <w:rsid w:val="005E4DAC"/>
    <w:rsid w:val="005E73D7"/>
    <w:rsid w:val="005E7BFE"/>
    <w:rsid w:val="005F068D"/>
    <w:rsid w:val="005F1EAC"/>
    <w:rsid w:val="005F2F8C"/>
    <w:rsid w:val="005F32BE"/>
    <w:rsid w:val="005F3396"/>
    <w:rsid w:val="005F3D4D"/>
    <w:rsid w:val="005F44F7"/>
    <w:rsid w:val="005F5FFB"/>
    <w:rsid w:val="00605F08"/>
    <w:rsid w:val="00606E45"/>
    <w:rsid w:val="00607A7E"/>
    <w:rsid w:val="00607FC5"/>
    <w:rsid w:val="00610EBB"/>
    <w:rsid w:val="00613964"/>
    <w:rsid w:val="006178A9"/>
    <w:rsid w:val="00617E0D"/>
    <w:rsid w:val="006205DE"/>
    <w:rsid w:val="0062172F"/>
    <w:rsid w:val="00621B26"/>
    <w:rsid w:val="006225CE"/>
    <w:rsid w:val="00626C34"/>
    <w:rsid w:val="00630232"/>
    <w:rsid w:val="00636E11"/>
    <w:rsid w:val="00637EBC"/>
    <w:rsid w:val="006422B6"/>
    <w:rsid w:val="006424EC"/>
    <w:rsid w:val="00642580"/>
    <w:rsid w:val="00645468"/>
    <w:rsid w:val="006520C6"/>
    <w:rsid w:val="006526AF"/>
    <w:rsid w:val="006538D2"/>
    <w:rsid w:val="00654801"/>
    <w:rsid w:val="00656D9F"/>
    <w:rsid w:val="006575A3"/>
    <w:rsid w:val="00657F31"/>
    <w:rsid w:val="0066039E"/>
    <w:rsid w:val="006607E5"/>
    <w:rsid w:val="006629B8"/>
    <w:rsid w:val="0067032B"/>
    <w:rsid w:val="00677B63"/>
    <w:rsid w:val="00684567"/>
    <w:rsid w:val="006847C0"/>
    <w:rsid w:val="00687EAE"/>
    <w:rsid w:val="00690153"/>
    <w:rsid w:val="00690846"/>
    <w:rsid w:val="00690D2A"/>
    <w:rsid w:val="00691FDB"/>
    <w:rsid w:val="0069502F"/>
    <w:rsid w:val="006A032E"/>
    <w:rsid w:val="006A10DF"/>
    <w:rsid w:val="006A3FA2"/>
    <w:rsid w:val="006A5D67"/>
    <w:rsid w:val="006A795C"/>
    <w:rsid w:val="006B2C74"/>
    <w:rsid w:val="006B3F9E"/>
    <w:rsid w:val="006B46DF"/>
    <w:rsid w:val="006B5471"/>
    <w:rsid w:val="006C3714"/>
    <w:rsid w:val="006C404E"/>
    <w:rsid w:val="006C5278"/>
    <w:rsid w:val="006C6379"/>
    <w:rsid w:val="006D5258"/>
    <w:rsid w:val="006D7E9E"/>
    <w:rsid w:val="006E2EAA"/>
    <w:rsid w:val="006E5062"/>
    <w:rsid w:val="006E6873"/>
    <w:rsid w:val="006F3491"/>
    <w:rsid w:val="006F3E43"/>
    <w:rsid w:val="006F456E"/>
    <w:rsid w:val="006F5090"/>
    <w:rsid w:val="006F708E"/>
    <w:rsid w:val="006F732E"/>
    <w:rsid w:val="00701DC5"/>
    <w:rsid w:val="007022F6"/>
    <w:rsid w:val="00702699"/>
    <w:rsid w:val="007075ED"/>
    <w:rsid w:val="007104D4"/>
    <w:rsid w:val="007129B2"/>
    <w:rsid w:val="00712BFF"/>
    <w:rsid w:val="00712DD8"/>
    <w:rsid w:val="00717A44"/>
    <w:rsid w:val="00717DD5"/>
    <w:rsid w:val="00723314"/>
    <w:rsid w:val="00724B32"/>
    <w:rsid w:val="00725145"/>
    <w:rsid w:val="0072581D"/>
    <w:rsid w:val="00727242"/>
    <w:rsid w:val="00727322"/>
    <w:rsid w:val="00731660"/>
    <w:rsid w:val="007327F9"/>
    <w:rsid w:val="00734712"/>
    <w:rsid w:val="0073478A"/>
    <w:rsid w:val="00735974"/>
    <w:rsid w:val="00736307"/>
    <w:rsid w:val="00737056"/>
    <w:rsid w:val="0074001F"/>
    <w:rsid w:val="00740C8A"/>
    <w:rsid w:val="00741482"/>
    <w:rsid w:val="0074273E"/>
    <w:rsid w:val="00742F07"/>
    <w:rsid w:val="0074311C"/>
    <w:rsid w:val="007446ED"/>
    <w:rsid w:val="0074577B"/>
    <w:rsid w:val="007509DF"/>
    <w:rsid w:val="00753785"/>
    <w:rsid w:val="00754D0F"/>
    <w:rsid w:val="00755AE8"/>
    <w:rsid w:val="00756E53"/>
    <w:rsid w:val="00757E78"/>
    <w:rsid w:val="00764FB3"/>
    <w:rsid w:val="0077334C"/>
    <w:rsid w:val="007750EC"/>
    <w:rsid w:val="007800B2"/>
    <w:rsid w:val="00780520"/>
    <w:rsid w:val="00786047"/>
    <w:rsid w:val="00787FC8"/>
    <w:rsid w:val="007941A1"/>
    <w:rsid w:val="00796BDA"/>
    <w:rsid w:val="007A4731"/>
    <w:rsid w:val="007A5E0A"/>
    <w:rsid w:val="007A6F58"/>
    <w:rsid w:val="007B1D53"/>
    <w:rsid w:val="007B2CC0"/>
    <w:rsid w:val="007B445E"/>
    <w:rsid w:val="007C02B1"/>
    <w:rsid w:val="007C0C73"/>
    <w:rsid w:val="007C385C"/>
    <w:rsid w:val="007C4371"/>
    <w:rsid w:val="007C5307"/>
    <w:rsid w:val="007D509E"/>
    <w:rsid w:val="007D543D"/>
    <w:rsid w:val="007D6D2E"/>
    <w:rsid w:val="007D7A14"/>
    <w:rsid w:val="007E01CF"/>
    <w:rsid w:val="007E03BD"/>
    <w:rsid w:val="007E26E9"/>
    <w:rsid w:val="007E3B8D"/>
    <w:rsid w:val="007E5A6D"/>
    <w:rsid w:val="007E60B2"/>
    <w:rsid w:val="007F0141"/>
    <w:rsid w:val="007F148D"/>
    <w:rsid w:val="007F4152"/>
    <w:rsid w:val="007F503D"/>
    <w:rsid w:val="007F6869"/>
    <w:rsid w:val="00801CEB"/>
    <w:rsid w:val="008037FE"/>
    <w:rsid w:val="00803C43"/>
    <w:rsid w:val="008044EE"/>
    <w:rsid w:val="00810AFB"/>
    <w:rsid w:val="00812C7F"/>
    <w:rsid w:val="00812DF4"/>
    <w:rsid w:val="00822E0D"/>
    <w:rsid w:val="00823D18"/>
    <w:rsid w:val="00826215"/>
    <w:rsid w:val="00826249"/>
    <w:rsid w:val="008269AA"/>
    <w:rsid w:val="0082745D"/>
    <w:rsid w:val="00827B3C"/>
    <w:rsid w:val="0084111F"/>
    <w:rsid w:val="00841994"/>
    <w:rsid w:val="00845378"/>
    <w:rsid w:val="008454E0"/>
    <w:rsid w:val="0084578A"/>
    <w:rsid w:val="00845993"/>
    <w:rsid w:val="00846BE7"/>
    <w:rsid w:val="00846C13"/>
    <w:rsid w:val="00847627"/>
    <w:rsid w:val="008479B1"/>
    <w:rsid w:val="00853EF9"/>
    <w:rsid w:val="008541ED"/>
    <w:rsid w:val="00856860"/>
    <w:rsid w:val="008626AF"/>
    <w:rsid w:val="00863CC4"/>
    <w:rsid w:val="00863CD3"/>
    <w:rsid w:val="0086454D"/>
    <w:rsid w:val="008655B8"/>
    <w:rsid w:val="00866C48"/>
    <w:rsid w:val="008675FA"/>
    <w:rsid w:val="00867628"/>
    <w:rsid w:val="00867CD0"/>
    <w:rsid w:val="00870616"/>
    <w:rsid w:val="008711B1"/>
    <w:rsid w:val="0087148F"/>
    <w:rsid w:val="00874590"/>
    <w:rsid w:val="00874C50"/>
    <w:rsid w:val="00877384"/>
    <w:rsid w:val="00877397"/>
    <w:rsid w:val="00891ED3"/>
    <w:rsid w:val="008922AA"/>
    <w:rsid w:val="008A10BB"/>
    <w:rsid w:val="008A5080"/>
    <w:rsid w:val="008A65AD"/>
    <w:rsid w:val="008A7216"/>
    <w:rsid w:val="008B1C12"/>
    <w:rsid w:val="008B62CF"/>
    <w:rsid w:val="008C26B9"/>
    <w:rsid w:val="008C3985"/>
    <w:rsid w:val="008C764F"/>
    <w:rsid w:val="008C7B55"/>
    <w:rsid w:val="008D08D2"/>
    <w:rsid w:val="008D1FF6"/>
    <w:rsid w:val="008D67D2"/>
    <w:rsid w:val="008E1D00"/>
    <w:rsid w:val="008E3B2C"/>
    <w:rsid w:val="008E428F"/>
    <w:rsid w:val="008E5D49"/>
    <w:rsid w:val="008F171E"/>
    <w:rsid w:val="008F5F30"/>
    <w:rsid w:val="008F7FDF"/>
    <w:rsid w:val="009008DD"/>
    <w:rsid w:val="00900BB8"/>
    <w:rsid w:val="00901040"/>
    <w:rsid w:val="00901C6C"/>
    <w:rsid w:val="00904C1A"/>
    <w:rsid w:val="00906F4F"/>
    <w:rsid w:val="00907A77"/>
    <w:rsid w:val="0091234F"/>
    <w:rsid w:val="00916010"/>
    <w:rsid w:val="009256DF"/>
    <w:rsid w:val="009264F0"/>
    <w:rsid w:val="00931029"/>
    <w:rsid w:val="009330AF"/>
    <w:rsid w:val="00933900"/>
    <w:rsid w:val="00934C29"/>
    <w:rsid w:val="00941853"/>
    <w:rsid w:val="00943374"/>
    <w:rsid w:val="00950C70"/>
    <w:rsid w:val="00950F7E"/>
    <w:rsid w:val="009513C7"/>
    <w:rsid w:val="00952577"/>
    <w:rsid w:val="009542EE"/>
    <w:rsid w:val="00954A30"/>
    <w:rsid w:val="00955EB0"/>
    <w:rsid w:val="0095705B"/>
    <w:rsid w:val="009607B1"/>
    <w:rsid w:val="009613FA"/>
    <w:rsid w:val="00962741"/>
    <w:rsid w:val="00962E1E"/>
    <w:rsid w:val="00963482"/>
    <w:rsid w:val="00963FD0"/>
    <w:rsid w:val="00964533"/>
    <w:rsid w:val="00967706"/>
    <w:rsid w:val="00970524"/>
    <w:rsid w:val="00970F09"/>
    <w:rsid w:val="0097568F"/>
    <w:rsid w:val="0098067F"/>
    <w:rsid w:val="00982D3F"/>
    <w:rsid w:val="009861E9"/>
    <w:rsid w:val="00986755"/>
    <w:rsid w:val="00986ADF"/>
    <w:rsid w:val="00986FCF"/>
    <w:rsid w:val="009874D1"/>
    <w:rsid w:val="009879DB"/>
    <w:rsid w:val="009927BA"/>
    <w:rsid w:val="00992C5C"/>
    <w:rsid w:val="00993F69"/>
    <w:rsid w:val="00996ECB"/>
    <w:rsid w:val="00997449"/>
    <w:rsid w:val="00997480"/>
    <w:rsid w:val="009A1074"/>
    <w:rsid w:val="009A1A89"/>
    <w:rsid w:val="009A3FF7"/>
    <w:rsid w:val="009A4868"/>
    <w:rsid w:val="009A6278"/>
    <w:rsid w:val="009A7687"/>
    <w:rsid w:val="009B0ADC"/>
    <w:rsid w:val="009B109C"/>
    <w:rsid w:val="009B1943"/>
    <w:rsid w:val="009B687C"/>
    <w:rsid w:val="009B7023"/>
    <w:rsid w:val="009C1524"/>
    <w:rsid w:val="009C290E"/>
    <w:rsid w:val="009C3C8B"/>
    <w:rsid w:val="009C3EF9"/>
    <w:rsid w:val="009C45AC"/>
    <w:rsid w:val="009C65F3"/>
    <w:rsid w:val="009D05B4"/>
    <w:rsid w:val="009D2065"/>
    <w:rsid w:val="009D2CA7"/>
    <w:rsid w:val="009D2E09"/>
    <w:rsid w:val="009D35A7"/>
    <w:rsid w:val="009D4D20"/>
    <w:rsid w:val="009E1E5A"/>
    <w:rsid w:val="009E2458"/>
    <w:rsid w:val="009E291B"/>
    <w:rsid w:val="009E2E61"/>
    <w:rsid w:val="009E4F02"/>
    <w:rsid w:val="009E60CB"/>
    <w:rsid w:val="009F1B45"/>
    <w:rsid w:val="009F3061"/>
    <w:rsid w:val="009F3234"/>
    <w:rsid w:val="009F3A2C"/>
    <w:rsid w:val="009F4DEA"/>
    <w:rsid w:val="009F6A40"/>
    <w:rsid w:val="009F74C1"/>
    <w:rsid w:val="00A06940"/>
    <w:rsid w:val="00A0746E"/>
    <w:rsid w:val="00A12182"/>
    <w:rsid w:val="00A142C2"/>
    <w:rsid w:val="00A15A24"/>
    <w:rsid w:val="00A20841"/>
    <w:rsid w:val="00A21AFC"/>
    <w:rsid w:val="00A21B22"/>
    <w:rsid w:val="00A21EC3"/>
    <w:rsid w:val="00A22278"/>
    <w:rsid w:val="00A25225"/>
    <w:rsid w:val="00A2522D"/>
    <w:rsid w:val="00A25AC7"/>
    <w:rsid w:val="00A26CDD"/>
    <w:rsid w:val="00A27113"/>
    <w:rsid w:val="00A279D4"/>
    <w:rsid w:val="00A27A7C"/>
    <w:rsid w:val="00A32822"/>
    <w:rsid w:val="00A3410F"/>
    <w:rsid w:val="00A34E42"/>
    <w:rsid w:val="00A36A1E"/>
    <w:rsid w:val="00A3792B"/>
    <w:rsid w:val="00A37ECE"/>
    <w:rsid w:val="00A40773"/>
    <w:rsid w:val="00A4161D"/>
    <w:rsid w:val="00A44CD9"/>
    <w:rsid w:val="00A47BA4"/>
    <w:rsid w:val="00A52BC3"/>
    <w:rsid w:val="00A549D5"/>
    <w:rsid w:val="00A57EC5"/>
    <w:rsid w:val="00A61C7A"/>
    <w:rsid w:val="00A6286C"/>
    <w:rsid w:val="00A63061"/>
    <w:rsid w:val="00A6322C"/>
    <w:rsid w:val="00A73786"/>
    <w:rsid w:val="00A7489D"/>
    <w:rsid w:val="00A77784"/>
    <w:rsid w:val="00A80C88"/>
    <w:rsid w:val="00A835F5"/>
    <w:rsid w:val="00A84716"/>
    <w:rsid w:val="00A86755"/>
    <w:rsid w:val="00A87AEF"/>
    <w:rsid w:val="00A92436"/>
    <w:rsid w:val="00A9451B"/>
    <w:rsid w:val="00A96E2E"/>
    <w:rsid w:val="00A9771B"/>
    <w:rsid w:val="00AA1F3C"/>
    <w:rsid w:val="00AA348C"/>
    <w:rsid w:val="00AA4AD3"/>
    <w:rsid w:val="00AA7F4B"/>
    <w:rsid w:val="00AB058B"/>
    <w:rsid w:val="00AB345E"/>
    <w:rsid w:val="00AB402F"/>
    <w:rsid w:val="00AB4EC5"/>
    <w:rsid w:val="00AB5774"/>
    <w:rsid w:val="00AB6148"/>
    <w:rsid w:val="00AC0278"/>
    <w:rsid w:val="00AC1129"/>
    <w:rsid w:val="00AC139B"/>
    <w:rsid w:val="00AC7CCA"/>
    <w:rsid w:val="00AD1F81"/>
    <w:rsid w:val="00AD32FD"/>
    <w:rsid w:val="00AD5C70"/>
    <w:rsid w:val="00AD60FD"/>
    <w:rsid w:val="00AD7CE2"/>
    <w:rsid w:val="00AE31A4"/>
    <w:rsid w:val="00AE574F"/>
    <w:rsid w:val="00AE5B92"/>
    <w:rsid w:val="00AF2325"/>
    <w:rsid w:val="00AF2C40"/>
    <w:rsid w:val="00AF544B"/>
    <w:rsid w:val="00AF77B0"/>
    <w:rsid w:val="00B008CC"/>
    <w:rsid w:val="00B02BDE"/>
    <w:rsid w:val="00B032A9"/>
    <w:rsid w:val="00B06FF6"/>
    <w:rsid w:val="00B07AD3"/>
    <w:rsid w:val="00B11504"/>
    <w:rsid w:val="00B1221D"/>
    <w:rsid w:val="00B13432"/>
    <w:rsid w:val="00B153B3"/>
    <w:rsid w:val="00B16C23"/>
    <w:rsid w:val="00B202F4"/>
    <w:rsid w:val="00B215EC"/>
    <w:rsid w:val="00B22873"/>
    <w:rsid w:val="00B2300A"/>
    <w:rsid w:val="00B2359C"/>
    <w:rsid w:val="00B24582"/>
    <w:rsid w:val="00B2623F"/>
    <w:rsid w:val="00B264B9"/>
    <w:rsid w:val="00B27084"/>
    <w:rsid w:val="00B3052F"/>
    <w:rsid w:val="00B3285D"/>
    <w:rsid w:val="00B35A72"/>
    <w:rsid w:val="00B35CD5"/>
    <w:rsid w:val="00B40EE7"/>
    <w:rsid w:val="00B4139D"/>
    <w:rsid w:val="00B41929"/>
    <w:rsid w:val="00B4363F"/>
    <w:rsid w:val="00B4504F"/>
    <w:rsid w:val="00B47B0D"/>
    <w:rsid w:val="00B62860"/>
    <w:rsid w:val="00B64B8B"/>
    <w:rsid w:val="00B726D8"/>
    <w:rsid w:val="00B73820"/>
    <w:rsid w:val="00B747FC"/>
    <w:rsid w:val="00B752C2"/>
    <w:rsid w:val="00B76A8B"/>
    <w:rsid w:val="00B770B3"/>
    <w:rsid w:val="00B8078D"/>
    <w:rsid w:val="00B80EFB"/>
    <w:rsid w:val="00B82884"/>
    <w:rsid w:val="00B844D0"/>
    <w:rsid w:val="00B8458B"/>
    <w:rsid w:val="00B84775"/>
    <w:rsid w:val="00B85018"/>
    <w:rsid w:val="00B85595"/>
    <w:rsid w:val="00B85A27"/>
    <w:rsid w:val="00B867C8"/>
    <w:rsid w:val="00B87C14"/>
    <w:rsid w:val="00B87FAD"/>
    <w:rsid w:val="00B918F7"/>
    <w:rsid w:val="00B939A4"/>
    <w:rsid w:val="00B960BE"/>
    <w:rsid w:val="00B960C6"/>
    <w:rsid w:val="00BA005F"/>
    <w:rsid w:val="00BA13ED"/>
    <w:rsid w:val="00BA70DE"/>
    <w:rsid w:val="00BB10A0"/>
    <w:rsid w:val="00BB21AE"/>
    <w:rsid w:val="00BB28E4"/>
    <w:rsid w:val="00BB4A95"/>
    <w:rsid w:val="00BB5231"/>
    <w:rsid w:val="00BB6E6C"/>
    <w:rsid w:val="00BB7292"/>
    <w:rsid w:val="00BC1C4A"/>
    <w:rsid w:val="00BC2F64"/>
    <w:rsid w:val="00BC4920"/>
    <w:rsid w:val="00BC697D"/>
    <w:rsid w:val="00BD01D6"/>
    <w:rsid w:val="00BD1C22"/>
    <w:rsid w:val="00BD3634"/>
    <w:rsid w:val="00BD450A"/>
    <w:rsid w:val="00BD4CA1"/>
    <w:rsid w:val="00BD54AE"/>
    <w:rsid w:val="00BD608D"/>
    <w:rsid w:val="00BD66B9"/>
    <w:rsid w:val="00BE20E6"/>
    <w:rsid w:val="00BE330D"/>
    <w:rsid w:val="00BE4492"/>
    <w:rsid w:val="00BE47FF"/>
    <w:rsid w:val="00BE5D07"/>
    <w:rsid w:val="00BF1D76"/>
    <w:rsid w:val="00BF3450"/>
    <w:rsid w:val="00BF4E20"/>
    <w:rsid w:val="00BF4EC8"/>
    <w:rsid w:val="00C00130"/>
    <w:rsid w:val="00C01182"/>
    <w:rsid w:val="00C01294"/>
    <w:rsid w:val="00C02E58"/>
    <w:rsid w:val="00C07D5B"/>
    <w:rsid w:val="00C11567"/>
    <w:rsid w:val="00C15E1F"/>
    <w:rsid w:val="00C17658"/>
    <w:rsid w:val="00C17E13"/>
    <w:rsid w:val="00C2355E"/>
    <w:rsid w:val="00C23B0D"/>
    <w:rsid w:val="00C24CA0"/>
    <w:rsid w:val="00C24FA5"/>
    <w:rsid w:val="00C25D81"/>
    <w:rsid w:val="00C33538"/>
    <w:rsid w:val="00C33AE1"/>
    <w:rsid w:val="00C3595E"/>
    <w:rsid w:val="00C370B5"/>
    <w:rsid w:val="00C37ECB"/>
    <w:rsid w:val="00C43201"/>
    <w:rsid w:val="00C44576"/>
    <w:rsid w:val="00C45E73"/>
    <w:rsid w:val="00C46207"/>
    <w:rsid w:val="00C50E16"/>
    <w:rsid w:val="00C51952"/>
    <w:rsid w:val="00C545A3"/>
    <w:rsid w:val="00C60C9C"/>
    <w:rsid w:val="00C62F73"/>
    <w:rsid w:val="00C64E39"/>
    <w:rsid w:val="00C65EF0"/>
    <w:rsid w:val="00C71E5B"/>
    <w:rsid w:val="00C736CE"/>
    <w:rsid w:val="00C743C8"/>
    <w:rsid w:val="00C74C71"/>
    <w:rsid w:val="00C75C23"/>
    <w:rsid w:val="00C7693A"/>
    <w:rsid w:val="00C77374"/>
    <w:rsid w:val="00C779C2"/>
    <w:rsid w:val="00C80400"/>
    <w:rsid w:val="00C80476"/>
    <w:rsid w:val="00C806CC"/>
    <w:rsid w:val="00C81F4E"/>
    <w:rsid w:val="00C82646"/>
    <w:rsid w:val="00C82FBF"/>
    <w:rsid w:val="00C83115"/>
    <w:rsid w:val="00C84202"/>
    <w:rsid w:val="00C85008"/>
    <w:rsid w:val="00C85191"/>
    <w:rsid w:val="00C853AF"/>
    <w:rsid w:val="00C87D03"/>
    <w:rsid w:val="00C87FE7"/>
    <w:rsid w:val="00C90002"/>
    <w:rsid w:val="00C9176C"/>
    <w:rsid w:val="00C92650"/>
    <w:rsid w:val="00C92F93"/>
    <w:rsid w:val="00C96948"/>
    <w:rsid w:val="00C970EF"/>
    <w:rsid w:val="00CA1FC5"/>
    <w:rsid w:val="00CA201A"/>
    <w:rsid w:val="00CA30B2"/>
    <w:rsid w:val="00CA4FEB"/>
    <w:rsid w:val="00CA6278"/>
    <w:rsid w:val="00CB168D"/>
    <w:rsid w:val="00CB4B70"/>
    <w:rsid w:val="00CB5BC4"/>
    <w:rsid w:val="00CC0312"/>
    <w:rsid w:val="00CC162E"/>
    <w:rsid w:val="00CC1ECE"/>
    <w:rsid w:val="00CC1FCB"/>
    <w:rsid w:val="00CC2C79"/>
    <w:rsid w:val="00CC38E7"/>
    <w:rsid w:val="00CC4332"/>
    <w:rsid w:val="00CC5863"/>
    <w:rsid w:val="00CD04ED"/>
    <w:rsid w:val="00CD1E0B"/>
    <w:rsid w:val="00CD3695"/>
    <w:rsid w:val="00CD3B6F"/>
    <w:rsid w:val="00CD3D14"/>
    <w:rsid w:val="00CD504A"/>
    <w:rsid w:val="00CD5290"/>
    <w:rsid w:val="00CE287E"/>
    <w:rsid w:val="00CE3572"/>
    <w:rsid w:val="00CE4D24"/>
    <w:rsid w:val="00CE6894"/>
    <w:rsid w:val="00CE719E"/>
    <w:rsid w:val="00CF3657"/>
    <w:rsid w:val="00CF4200"/>
    <w:rsid w:val="00CF68B6"/>
    <w:rsid w:val="00CF746E"/>
    <w:rsid w:val="00CF774B"/>
    <w:rsid w:val="00D0414B"/>
    <w:rsid w:val="00D0551A"/>
    <w:rsid w:val="00D058D5"/>
    <w:rsid w:val="00D1474E"/>
    <w:rsid w:val="00D15985"/>
    <w:rsid w:val="00D15AF5"/>
    <w:rsid w:val="00D16969"/>
    <w:rsid w:val="00D211CB"/>
    <w:rsid w:val="00D22980"/>
    <w:rsid w:val="00D251CB"/>
    <w:rsid w:val="00D3058E"/>
    <w:rsid w:val="00D34AE1"/>
    <w:rsid w:val="00D36101"/>
    <w:rsid w:val="00D361FA"/>
    <w:rsid w:val="00D37903"/>
    <w:rsid w:val="00D40B0A"/>
    <w:rsid w:val="00D42CDD"/>
    <w:rsid w:val="00D42E3C"/>
    <w:rsid w:val="00D4414E"/>
    <w:rsid w:val="00D4773C"/>
    <w:rsid w:val="00D47C51"/>
    <w:rsid w:val="00D47D0A"/>
    <w:rsid w:val="00D47D94"/>
    <w:rsid w:val="00D504D8"/>
    <w:rsid w:val="00D51384"/>
    <w:rsid w:val="00D6035A"/>
    <w:rsid w:val="00D615AD"/>
    <w:rsid w:val="00D61C4F"/>
    <w:rsid w:val="00D630D4"/>
    <w:rsid w:val="00D63BCD"/>
    <w:rsid w:val="00D64C95"/>
    <w:rsid w:val="00D66319"/>
    <w:rsid w:val="00D66B2F"/>
    <w:rsid w:val="00D727CC"/>
    <w:rsid w:val="00D745F2"/>
    <w:rsid w:val="00D7675C"/>
    <w:rsid w:val="00D779EF"/>
    <w:rsid w:val="00D80FF7"/>
    <w:rsid w:val="00D81813"/>
    <w:rsid w:val="00D8434E"/>
    <w:rsid w:val="00D85887"/>
    <w:rsid w:val="00D85964"/>
    <w:rsid w:val="00D8635E"/>
    <w:rsid w:val="00D92B36"/>
    <w:rsid w:val="00D954A8"/>
    <w:rsid w:val="00D9606C"/>
    <w:rsid w:val="00DA356E"/>
    <w:rsid w:val="00DA4510"/>
    <w:rsid w:val="00DA4837"/>
    <w:rsid w:val="00DA4BFD"/>
    <w:rsid w:val="00DB16F7"/>
    <w:rsid w:val="00DB3477"/>
    <w:rsid w:val="00DB3709"/>
    <w:rsid w:val="00DB59B9"/>
    <w:rsid w:val="00DB59CA"/>
    <w:rsid w:val="00DB77D8"/>
    <w:rsid w:val="00DC35B9"/>
    <w:rsid w:val="00DC36AB"/>
    <w:rsid w:val="00DC3824"/>
    <w:rsid w:val="00DC5901"/>
    <w:rsid w:val="00DC5B02"/>
    <w:rsid w:val="00DC7FA0"/>
    <w:rsid w:val="00DD135A"/>
    <w:rsid w:val="00DD585D"/>
    <w:rsid w:val="00DE07EA"/>
    <w:rsid w:val="00DE0CF6"/>
    <w:rsid w:val="00DE24A9"/>
    <w:rsid w:val="00DE4A2C"/>
    <w:rsid w:val="00DF079C"/>
    <w:rsid w:val="00DF08C0"/>
    <w:rsid w:val="00E008C7"/>
    <w:rsid w:val="00E0102A"/>
    <w:rsid w:val="00E022B1"/>
    <w:rsid w:val="00E02797"/>
    <w:rsid w:val="00E02EF8"/>
    <w:rsid w:val="00E06192"/>
    <w:rsid w:val="00E102CA"/>
    <w:rsid w:val="00E1269B"/>
    <w:rsid w:val="00E139DB"/>
    <w:rsid w:val="00E15C83"/>
    <w:rsid w:val="00E16AEC"/>
    <w:rsid w:val="00E2532D"/>
    <w:rsid w:val="00E25AB2"/>
    <w:rsid w:val="00E25F53"/>
    <w:rsid w:val="00E278AC"/>
    <w:rsid w:val="00E34C9F"/>
    <w:rsid w:val="00E42192"/>
    <w:rsid w:val="00E43832"/>
    <w:rsid w:val="00E44171"/>
    <w:rsid w:val="00E44E8B"/>
    <w:rsid w:val="00E452E7"/>
    <w:rsid w:val="00E45564"/>
    <w:rsid w:val="00E51826"/>
    <w:rsid w:val="00E526F1"/>
    <w:rsid w:val="00E53098"/>
    <w:rsid w:val="00E541CA"/>
    <w:rsid w:val="00E5446D"/>
    <w:rsid w:val="00E54BEC"/>
    <w:rsid w:val="00E561EB"/>
    <w:rsid w:val="00E5786B"/>
    <w:rsid w:val="00E614D5"/>
    <w:rsid w:val="00E63249"/>
    <w:rsid w:val="00E642A3"/>
    <w:rsid w:val="00E65671"/>
    <w:rsid w:val="00E66AD3"/>
    <w:rsid w:val="00E703D0"/>
    <w:rsid w:val="00E7049E"/>
    <w:rsid w:val="00E71E51"/>
    <w:rsid w:val="00E74533"/>
    <w:rsid w:val="00E75CBF"/>
    <w:rsid w:val="00E765EC"/>
    <w:rsid w:val="00E77047"/>
    <w:rsid w:val="00E80DAE"/>
    <w:rsid w:val="00E842CC"/>
    <w:rsid w:val="00E85325"/>
    <w:rsid w:val="00E8703D"/>
    <w:rsid w:val="00E91360"/>
    <w:rsid w:val="00E91D31"/>
    <w:rsid w:val="00E93F6B"/>
    <w:rsid w:val="00E94BAF"/>
    <w:rsid w:val="00EA324C"/>
    <w:rsid w:val="00EA5211"/>
    <w:rsid w:val="00EA6C7B"/>
    <w:rsid w:val="00EA7A99"/>
    <w:rsid w:val="00EB1BC3"/>
    <w:rsid w:val="00EB2F54"/>
    <w:rsid w:val="00EB3706"/>
    <w:rsid w:val="00EB75E5"/>
    <w:rsid w:val="00EC4403"/>
    <w:rsid w:val="00EC55C8"/>
    <w:rsid w:val="00EC6D76"/>
    <w:rsid w:val="00ED1453"/>
    <w:rsid w:val="00ED2567"/>
    <w:rsid w:val="00ED4A28"/>
    <w:rsid w:val="00ED5E8B"/>
    <w:rsid w:val="00EE02F3"/>
    <w:rsid w:val="00EE0694"/>
    <w:rsid w:val="00EE1410"/>
    <w:rsid w:val="00EE1D92"/>
    <w:rsid w:val="00EE3C71"/>
    <w:rsid w:val="00EE3FE9"/>
    <w:rsid w:val="00EE74C7"/>
    <w:rsid w:val="00EF13BC"/>
    <w:rsid w:val="00EF167E"/>
    <w:rsid w:val="00EF1B33"/>
    <w:rsid w:val="00EF1B52"/>
    <w:rsid w:val="00EF419F"/>
    <w:rsid w:val="00EF4217"/>
    <w:rsid w:val="00F02E92"/>
    <w:rsid w:val="00F06091"/>
    <w:rsid w:val="00F063C8"/>
    <w:rsid w:val="00F07BEE"/>
    <w:rsid w:val="00F1049A"/>
    <w:rsid w:val="00F161F8"/>
    <w:rsid w:val="00F2043A"/>
    <w:rsid w:val="00F20A7D"/>
    <w:rsid w:val="00F2121E"/>
    <w:rsid w:val="00F21ED9"/>
    <w:rsid w:val="00F23D8D"/>
    <w:rsid w:val="00F2448A"/>
    <w:rsid w:val="00F247F7"/>
    <w:rsid w:val="00F2497F"/>
    <w:rsid w:val="00F24A79"/>
    <w:rsid w:val="00F25637"/>
    <w:rsid w:val="00F26EEA"/>
    <w:rsid w:val="00F26F05"/>
    <w:rsid w:val="00F271F9"/>
    <w:rsid w:val="00F30632"/>
    <w:rsid w:val="00F33C13"/>
    <w:rsid w:val="00F35365"/>
    <w:rsid w:val="00F3668C"/>
    <w:rsid w:val="00F367E6"/>
    <w:rsid w:val="00F401E4"/>
    <w:rsid w:val="00F4058C"/>
    <w:rsid w:val="00F42210"/>
    <w:rsid w:val="00F43690"/>
    <w:rsid w:val="00F4485D"/>
    <w:rsid w:val="00F45A6E"/>
    <w:rsid w:val="00F45EB1"/>
    <w:rsid w:val="00F4765B"/>
    <w:rsid w:val="00F5019E"/>
    <w:rsid w:val="00F50EC2"/>
    <w:rsid w:val="00F51261"/>
    <w:rsid w:val="00F53B6E"/>
    <w:rsid w:val="00F54746"/>
    <w:rsid w:val="00F558FC"/>
    <w:rsid w:val="00F55C2A"/>
    <w:rsid w:val="00F600F9"/>
    <w:rsid w:val="00F607C1"/>
    <w:rsid w:val="00F619D9"/>
    <w:rsid w:val="00F635E3"/>
    <w:rsid w:val="00F63879"/>
    <w:rsid w:val="00F63BD9"/>
    <w:rsid w:val="00F651D4"/>
    <w:rsid w:val="00F6708F"/>
    <w:rsid w:val="00F72E9B"/>
    <w:rsid w:val="00F74607"/>
    <w:rsid w:val="00F747B9"/>
    <w:rsid w:val="00F748CF"/>
    <w:rsid w:val="00F80037"/>
    <w:rsid w:val="00F801C2"/>
    <w:rsid w:val="00F814BD"/>
    <w:rsid w:val="00F82B4D"/>
    <w:rsid w:val="00F84A3C"/>
    <w:rsid w:val="00F85098"/>
    <w:rsid w:val="00F86FB3"/>
    <w:rsid w:val="00F90398"/>
    <w:rsid w:val="00F93C3D"/>
    <w:rsid w:val="00F970EF"/>
    <w:rsid w:val="00F9789B"/>
    <w:rsid w:val="00F979FE"/>
    <w:rsid w:val="00F97D9F"/>
    <w:rsid w:val="00FA4566"/>
    <w:rsid w:val="00FA79E1"/>
    <w:rsid w:val="00FB5642"/>
    <w:rsid w:val="00FB64A1"/>
    <w:rsid w:val="00FB75F8"/>
    <w:rsid w:val="00FC1208"/>
    <w:rsid w:val="00FC1F8A"/>
    <w:rsid w:val="00FC671A"/>
    <w:rsid w:val="00FC7CFA"/>
    <w:rsid w:val="00FD06A6"/>
    <w:rsid w:val="00FD38C0"/>
    <w:rsid w:val="00FD3C6B"/>
    <w:rsid w:val="00FD6942"/>
    <w:rsid w:val="00FD6FCD"/>
    <w:rsid w:val="00FD7599"/>
    <w:rsid w:val="00FE24E3"/>
    <w:rsid w:val="00FE4E25"/>
    <w:rsid w:val="00FF1838"/>
    <w:rsid w:val="00FF1D20"/>
    <w:rsid w:val="00FF208B"/>
    <w:rsid w:val="00FF27CB"/>
    <w:rsid w:val="00FF48CD"/>
    <w:rsid w:val="00FF73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C1"/>
    <w:pPr>
      <w:spacing w:after="200" w:line="276" w:lineRule="auto"/>
    </w:pPr>
    <w:rPr>
      <w:lang w:val="es-ES"/>
    </w:rPr>
  </w:style>
  <w:style w:type="paragraph" w:styleId="Heading2">
    <w:name w:val="heading 2"/>
    <w:basedOn w:val="Normal"/>
    <w:next w:val="Normal"/>
    <w:link w:val="Heading2Char"/>
    <w:uiPriority w:val="99"/>
    <w:qFormat/>
    <w:rsid w:val="00F271F9"/>
    <w:pPr>
      <w:spacing w:before="120" w:after="0" w:line="240" w:lineRule="auto"/>
      <w:outlineLvl w:val="1"/>
    </w:pPr>
    <w:rPr>
      <w:rFonts w:ascii="Roman PS" w:eastAsia="Times New Roman" w:hAnsi="Roman PS"/>
      <w:b/>
      <w:sz w:val="24"/>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271F9"/>
    <w:rPr>
      <w:rFonts w:ascii="Roman PS" w:hAnsi="Roman PS" w:cs="Times New Roman"/>
      <w:b/>
      <w:sz w:val="24"/>
      <w:lang w:val="es-ES_tradnl"/>
    </w:rPr>
  </w:style>
  <w:style w:type="character" w:styleId="Hyperlink">
    <w:name w:val="Hyperlink"/>
    <w:basedOn w:val="DefaultParagraphFont"/>
    <w:uiPriority w:val="99"/>
    <w:rsid w:val="0069502F"/>
    <w:rPr>
      <w:rFonts w:cs="Times New Roman"/>
      <w:color w:val="0000FF"/>
      <w:u w:val="single"/>
    </w:rPr>
  </w:style>
  <w:style w:type="table" w:customStyle="1" w:styleId="Sombreadoclaro1">
    <w:name w:val="Sombreado claro1"/>
    <w:uiPriority w:val="99"/>
    <w:rsid w:val="0050456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5045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301">
    <w:name w:val="estilo301"/>
    <w:basedOn w:val="DefaultParagraphFont"/>
    <w:uiPriority w:val="99"/>
    <w:rsid w:val="00032906"/>
    <w:rPr>
      <w:rFonts w:ascii="Arial" w:hAnsi="Arial" w:cs="Arial"/>
    </w:rPr>
  </w:style>
  <w:style w:type="paragraph" w:styleId="NormalWeb">
    <w:name w:val="Normal (Web)"/>
    <w:basedOn w:val="Normal"/>
    <w:uiPriority w:val="99"/>
    <w:rsid w:val="00AD32FD"/>
    <w:pPr>
      <w:spacing w:before="100" w:beforeAutospacing="1" w:after="100" w:afterAutospacing="1" w:line="240" w:lineRule="auto"/>
    </w:pPr>
    <w:rPr>
      <w:rFonts w:ascii="Times New Roman" w:eastAsia="Times New Roman" w:hAnsi="Times New Roman"/>
      <w:sz w:val="24"/>
      <w:szCs w:val="24"/>
      <w:lang w:eastAsia="es-ES"/>
    </w:rPr>
  </w:style>
  <w:style w:type="paragraph" w:styleId="ListParagraph">
    <w:name w:val="List Paragraph"/>
    <w:basedOn w:val="Normal"/>
    <w:uiPriority w:val="99"/>
    <w:qFormat/>
    <w:rsid w:val="008711B1"/>
    <w:pPr>
      <w:ind w:left="708"/>
    </w:pPr>
  </w:style>
  <w:style w:type="paragraph" w:styleId="Header">
    <w:name w:val="header"/>
    <w:basedOn w:val="Normal"/>
    <w:link w:val="HeaderChar"/>
    <w:uiPriority w:val="99"/>
    <w:semiHidden/>
    <w:rsid w:val="003B1EE7"/>
    <w:pPr>
      <w:tabs>
        <w:tab w:val="center" w:pos="4252"/>
        <w:tab w:val="right" w:pos="8504"/>
      </w:tabs>
    </w:pPr>
  </w:style>
  <w:style w:type="character" w:customStyle="1" w:styleId="HeaderChar">
    <w:name w:val="Header Char"/>
    <w:basedOn w:val="DefaultParagraphFont"/>
    <w:link w:val="Header"/>
    <w:uiPriority w:val="99"/>
    <w:semiHidden/>
    <w:locked/>
    <w:rsid w:val="003B1EE7"/>
    <w:rPr>
      <w:rFonts w:cs="Times New Roman"/>
      <w:sz w:val="22"/>
      <w:szCs w:val="22"/>
      <w:lang w:eastAsia="en-US"/>
    </w:rPr>
  </w:style>
  <w:style w:type="paragraph" w:styleId="Footer">
    <w:name w:val="footer"/>
    <w:basedOn w:val="Normal"/>
    <w:link w:val="FooterChar"/>
    <w:uiPriority w:val="99"/>
    <w:rsid w:val="003B1EE7"/>
    <w:pPr>
      <w:tabs>
        <w:tab w:val="center" w:pos="4252"/>
        <w:tab w:val="right" w:pos="8504"/>
      </w:tabs>
    </w:pPr>
  </w:style>
  <w:style w:type="character" w:customStyle="1" w:styleId="FooterChar">
    <w:name w:val="Footer Char"/>
    <w:basedOn w:val="DefaultParagraphFont"/>
    <w:link w:val="Footer"/>
    <w:uiPriority w:val="99"/>
    <w:locked/>
    <w:rsid w:val="003B1EE7"/>
    <w:rPr>
      <w:rFonts w:cs="Times New Roman"/>
      <w:sz w:val="22"/>
      <w:szCs w:val="22"/>
      <w:lang w:eastAsia="en-US"/>
    </w:rPr>
  </w:style>
  <w:style w:type="paragraph" w:customStyle="1" w:styleId="txtgral">
    <w:name w:val="txt_gral"/>
    <w:basedOn w:val="Normal"/>
    <w:uiPriority w:val="99"/>
    <w:rsid w:val="00931029"/>
    <w:pPr>
      <w:spacing w:after="100" w:afterAutospacing="1" w:line="240" w:lineRule="auto"/>
      <w:ind w:left="150" w:right="150"/>
    </w:pPr>
    <w:rPr>
      <w:rFonts w:ascii="Verdana" w:eastAsia="Times New Roman" w:hAnsi="Verdana"/>
      <w:color w:val="333333"/>
      <w:sz w:val="17"/>
      <w:szCs w:val="17"/>
      <w:lang w:eastAsia="es-ES"/>
    </w:rPr>
  </w:style>
  <w:style w:type="character" w:styleId="FollowedHyperlink">
    <w:name w:val="FollowedHyperlink"/>
    <w:basedOn w:val="DefaultParagraphFont"/>
    <w:uiPriority w:val="99"/>
    <w:semiHidden/>
    <w:rsid w:val="00931029"/>
    <w:rPr>
      <w:rFonts w:cs="Times New Roman"/>
      <w:color w:val="800080"/>
      <w:u w:val="single"/>
    </w:rPr>
  </w:style>
  <w:style w:type="character" w:styleId="Strong">
    <w:name w:val="Strong"/>
    <w:basedOn w:val="DefaultParagraphFont"/>
    <w:uiPriority w:val="99"/>
    <w:qFormat/>
    <w:rsid w:val="002A7764"/>
    <w:rPr>
      <w:rFonts w:cs="Times New Roman"/>
      <w:b/>
      <w:bCs/>
    </w:rPr>
  </w:style>
  <w:style w:type="paragraph" w:styleId="BalloonText">
    <w:name w:val="Balloon Text"/>
    <w:basedOn w:val="Normal"/>
    <w:link w:val="BalloonTextChar"/>
    <w:uiPriority w:val="99"/>
    <w:semiHidden/>
    <w:rsid w:val="00D15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5AF5"/>
    <w:rPr>
      <w:rFonts w:ascii="Tahoma" w:hAnsi="Tahoma" w:cs="Tahoma"/>
      <w:sz w:val="16"/>
      <w:szCs w:val="16"/>
      <w:lang w:val="es-ES" w:eastAsia="en-US"/>
    </w:rPr>
  </w:style>
  <w:style w:type="character" w:styleId="CommentReference">
    <w:name w:val="annotation reference"/>
    <w:basedOn w:val="DefaultParagraphFont"/>
    <w:uiPriority w:val="99"/>
    <w:semiHidden/>
    <w:rsid w:val="00575CB2"/>
    <w:rPr>
      <w:rFonts w:cs="Times New Roman"/>
      <w:sz w:val="16"/>
      <w:szCs w:val="16"/>
    </w:rPr>
  </w:style>
  <w:style w:type="paragraph" w:styleId="CommentText">
    <w:name w:val="annotation text"/>
    <w:basedOn w:val="Normal"/>
    <w:link w:val="CommentTextChar"/>
    <w:uiPriority w:val="99"/>
    <w:semiHidden/>
    <w:rsid w:val="00575C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5CB2"/>
    <w:rPr>
      <w:rFonts w:cs="Times New Roman"/>
      <w:lang w:val="es-ES" w:eastAsia="en-US"/>
    </w:rPr>
  </w:style>
  <w:style w:type="paragraph" w:styleId="CommentSubject">
    <w:name w:val="annotation subject"/>
    <w:basedOn w:val="CommentText"/>
    <w:next w:val="CommentText"/>
    <w:link w:val="CommentSubjectChar"/>
    <w:uiPriority w:val="99"/>
    <w:semiHidden/>
    <w:rsid w:val="00575CB2"/>
    <w:rPr>
      <w:b/>
      <w:bCs/>
    </w:rPr>
  </w:style>
  <w:style w:type="character" w:customStyle="1" w:styleId="CommentSubjectChar">
    <w:name w:val="Comment Subject Char"/>
    <w:basedOn w:val="CommentTextChar"/>
    <w:link w:val="CommentSubject"/>
    <w:uiPriority w:val="99"/>
    <w:semiHidden/>
    <w:locked/>
    <w:rsid w:val="00575CB2"/>
    <w:rPr>
      <w:b/>
      <w:bCs/>
    </w:rPr>
  </w:style>
  <w:style w:type="paragraph" w:styleId="NoSpacing">
    <w:name w:val="No Spacing"/>
    <w:uiPriority w:val="99"/>
    <w:qFormat/>
    <w:rsid w:val="00654801"/>
    <w:rPr>
      <w:lang w:val="es-ES"/>
    </w:rPr>
  </w:style>
  <w:style w:type="paragraph" w:styleId="Revision">
    <w:name w:val="Revision"/>
    <w:hidden/>
    <w:uiPriority w:val="99"/>
    <w:semiHidden/>
    <w:rsid w:val="003158A7"/>
    <w:rPr>
      <w:lang w:val="es-ES"/>
    </w:rPr>
  </w:style>
  <w:style w:type="paragraph" w:customStyle="1" w:styleId="author">
    <w:name w:val="author"/>
    <w:basedOn w:val="Normal"/>
    <w:uiPriority w:val="99"/>
    <w:rsid w:val="001355C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CharChar">
    <w:name w:val="Char Char"/>
    <w:basedOn w:val="Normal"/>
    <w:autoRedefine/>
    <w:uiPriority w:val="99"/>
    <w:rsid w:val="00E66AD3"/>
    <w:pPr>
      <w:spacing w:after="160" w:line="240" w:lineRule="exact"/>
    </w:pPr>
    <w:rPr>
      <w:rFonts w:ascii="Arial" w:eastAsia="Batang" w:hAnsi="Arial"/>
      <w:b/>
      <w:caps/>
      <w:sz w:val="16"/>
      <w:szCs w:val="20"/>
      <w:lang w:val="en-US"/>
    </w:rPr>
  </w:style>
  <w:style w:type="paragraph" w:customStyle="1" w:styleId="Default">
    <w:name w:val="Default"/>
    <w:uiPriority w:val="99"/>
    <w:rsid w:val="00F26F05"/>
    <w:pPr>
      <w:autoSpaceDE w:val="0"/>
      <w:autoSpaceDN w:val="0"/>
      <w:adjustRightInd w:val="0"/>
    </w:pPr>
    <w:rPr>
      <w:rFonts w:ascii="Arial" w:hAnsi="Arial" w:cs="Arial"/>
      <w:color w:val="000000"/>
      <w:sz w:val="24"/>
      <w:szCs w:val="24"/>
      <w:lang w:val="es-MX" w:eastAsia="es-MX"/>
    </w:rPr>
  </w:style>
  <w:style w:type="character" w:styleId="LineNumber">
    <w:name w:val="line number"/>
    <w:basedOn w:val="DefaultParagraphFont"/>
    <w:uiPriority w:val="99"/>
    <w:semiHidden/>
    <w:rsid w:val="00DE0CF6"/>
    <w:rPr>
      <w:rFonts w:cs="Times New Roman"/>
    </w:rPr>
  </w:style>
</w:styles>
</file>

<file path=word/webSettings.xml><?xml version="1.0" encoding="utf-8"?>
<w:webSettings xmlns:r="http://schemas.openxmlformats.org/officeDocument/2006/relationships" xmlns:w="http://schemas.openxmlformats.org/wordprocessingml/2006/main">
  <w:divs>
    <w:div w:id="1002509454">
      <w:marLeft w:val="0"/>
      <w:marRight w:val="0"/>
      <w:marTop w:val="0"/>
      <w:marBottom w:val="0"/>
      <w:divBdr>
        <w:top w:val="none" w:sz="0" w:space="0" w:color="auto"/>
        <w:left w:val="none" w:sz="0" w:space="0" w:color="auto"/>
        <w:bottom w:val="none" w:sz="0" w:space="0" w:color="auto"/>
        <w:right w:val="none" w:sz="0" w:space="0" w:color="auto"/>
      </w:divBdr>
    </w:div>
    <w:div w:id="1002509455">
      <w:marLeft w:val="0"/>
      <w:marRight w:val="0"/>
      <w:marTop w:val="0"/>
      <w:marBottom w:val="0"/>
      <w:divBdr>
        <w:top w:val="none" w:sz="0" w:space="0" w:color="auto"/>
        <w:left w:val="none" w:sz="0" w:space="0" w:color="auto"/>
        <w:bottom w:val="none" w:sz="0" w:space="0" w:color="auto"/>
        <w:right w:val="none" w:sz="0" w:space="0" w:color="auto"/>
      </w:divBdr>
    </w:div>
    <w:div w:id="1002509456">
      <w:marLeft w:val="0"/>
      <w:marRight w:val="0"/>
      <w:marTop w:val="0"/>
      <w:marBottom w:val="0"/>
      <w:divBdr>
        <w:top w:val="none" w:sz="0" w:space="0" w:color="auto"/>
        <w:left w:val="none" w:sz="0" w:space="0" w:color="auto"/>
        <w:bottom w:val="none" w:sz="0" w:space="0" w:color="auto"/>
        <w:right w:val="none" w:sz="0" w:space="0" w:color="auto"/>
      </w:divBdr>
    </w:div>
    <w:div w:id="1002509457">
      <w:marLeft w:val="0"/>
      <w:marRight w:val="0"/>
      <w:marTop w:val="0"/>
      <w:marBottom w:val="0"/>
      <w:divBdr>
        <w:top w:val="none" w:sz="0" w:space="0" w:color="auto"/>
        <w:left w:val="none" w:sz="0" w:space="0" w:color="auto"/>
        <w:bottom w:val="none" w:sz="0" w:space="0" w:color="auto"/>
        <w:right w:val="none" w:sz="0" w:space="0" w:color="auto"/>
      </w:divBdr>
    </w:div>
    <w:div w:id="1002509458">
      <w:marLeft w:val="0"/>
      <w:marRight w:val="0"/>
      <w:marTop w:val="0"/>
      <w:marBottom w:val="0"/>
      <w:divBdr>
        <w:top w:val="none" w:sz="0" w:space="0" w:color="auto"/>
        <w:left w:val="none" w:sz="0" w:space="0" w:color="auto"/>
        <w:bottom w:val="none" w:sz="0" w:space="0" w:color="auto"/>
        <w:right w:val="none" w:sz="0" w:space="0" w:color="auto"/>
      </w:divBdr>
    </w:div>
    <w:div w:id="1002509459">
      <w:marLeft w:val="0"/>
      <w:marRight w:val="0"/>
      <w:marTop w:val="0"/>
      <w:marBottom w:val="0"/>
      <w:divBdr>
        <w:top w:val="none" w:sz="0" w:space="0" w:color="auto"/>
        <w:left w:val="none" w:sz="0" w:space="0" w:color="auto"/>
        <w:bottom w:val="none" w:sz="0" w:space="0" w:color="auto"/>
        <w:right w:val="none" w:sz="0" w:space="0" w:color="auto"/>
      </w:divBdr>
    </w:div>
    <w:div w:id="1002509460">
      <w:marLeft w:val="0"/>
      <w:marRight w:val="0"/>
      <w:marTop w:val="0"/>
      <w:marBottom w:val="0"/>
      <w:divBdr>
        <w:top w:val="none" w:sz="0" w:space="0" w:color="auto"/>
        <w:left w:val="none" w:sz="0" w:space="0" w:color="auto"/>
        <w:bottom w:val="none" w:sz="0" w:space="0" w:color="auto"/>
        <w:right w:val="none" w:sz="0" w:space="0" w:color="auto"/>
      </w:divBdr>
    </w:div>
    <w:div w:id="1002509461">
      <w:marLeft w:val="0"/>
      <w:marRight w:val="0"/>
      <w:marTop w:val="0"/>
      <w:marBottom w:val="0"/>
      <w:divBdr>
        <w:top w:val="none" w:sz="0" w:space="0" w:color="auto"/>
        <w:left w:val="none" w:sz="0" w:space="0" w:color="auto"/>
        <w:bottom w:val="none" w:sz="0" w:space="0" w:color="auto"/>
        <w:right w:val="none" w:sz="0" w:space="0" w:color="auto"/>
      </w:divBdr>
    </w:div>
    <w:div w:id="1002509462">
      <w:marLeft w:val="0"/>
      <w:marRight w:val="0"/>
      <w:marTop w:val="0"/>
      <w:marBottom w:val="0"/>
      <w:divBdr>
        <w:top w:val="none" w:sz="0" w:space="0" w:color="auto"/>
        <w:left w:val="none" w:sz="0" w:space="0" w:color="auto"/>
        <w:bottom w:val="none" w:sz="0" w:space="0" w:color="auto"/>
        <w:right w:val="none" w:sz="0" w:space="0" w:color="auto"/>
      </w:divBdr>
    </w:div>
    <w:div w:id="1002509463">
      <w:marLeft w:val="0"/>
      <w:marRight w:val="0"/>
      <w:marTop w:val="0"/>
      <w:marBottom w:val="0"/>
      <w:divBdr>
        <w:top w:val="none" w:sz="0" w:space="0" w:color="auto"/>
        <w:left w:val="none" w:sz="0" w:space="0" w:color="auto"/>
        <w:bottom w:val="none" w:sz="0" w:space="0" w:color="auto"/>
        <w:right w:val="none" w:sz="0" w:space="0" w:color="auto"/>
      </w:divBdr>
      <w:divsChild>
        <w:div w:id="1002509464">
          <w:marLeft w:val="0"/>
          <w:marRight w:val="0"/>
          <w:marTop w:val="0"/>
          <w:marBottom w:val="0"/>
          <w:divBdr>
            <w:top w:val="none" w:sz="0" w:space="0" w:color="auto"/>
            <w:left w:val="none" w:sz="0" w:space="0" w:color="auto"/>
            <w:bottom w:val="none" w:sz="0" w:space="0" w:color="auto"/>
            <w:right w:val="none" w:sz="0" w:space="0" w:color="auto"/>
          </w:divBdr>
          <w:divsChild>
            <w:div w:id="1002509471">
              <w:marLeft w:val="0"/>
              <w:marRight w:val="0"/>
              <w:marTop w:val="0"/>
              <w:marBottom w:val="0"/>
              <w:divBdr>
                <w:top w:val="none" w:sz="0" w:space="0" w:color="auto"/>
                <w:left w:val="none" w:sz="0" w:space="0" w:color="auto"/>
                <w:bottom w:val="none" w:sz="0" w:space="0" w:color="auto"/>
                <w:right w:val="none" w:sz="0" w:space="0" w:color="auto"/>
              </w:divBdr>
              <w:divsChild>
                <w:div w:id="1002509468">
                  <w:marLeft w:val="0"/>
                  <w:marRight w:val="0"/>
                  <w:marTop w:val="0"/>
                  <w:marBottom w:val="0"/>
                  <w:divBdr>
                    <w:top w:val="none" w:sz="0" w:space="0" w:color="auto"/>
                    <w:left w:val="none" w:sz="0" w:space="0" w:color="auto"/>
                    <w:bottom w:val="none" w:sz="0" w:space="0" w:color="auto"/>
                    <w:right w:val="none" w:sz="0" w:space="0" w:color="auto"/>
                  </w:divBdr>
                  <w:divsChild>
                    <w:div w:id="1002509467">
                      <w:marLeft w:val="0"/>
                      <w:marRight w:val="0"/>
                      <w:marTop w:val="0"/>
                      <w:marBottom w:val="0"/>
                      <w:divBdr>
                        <w:top w:val="none" w:sz="0" w:space="0" w:color="auto"/>
                        <w:left w:val="none" w:sz="0" w:space="0" w:color="auto"/>
                        <w:bottom w:val="none" w:sz="0" w:space="0" w:color="auto"/>
                        <w:right w:val="none" w:sz="0" w:space="0" w:color="auto"/>
                      </w:divBdr>
                      <w:divsChild>
                        <w:div w:id="10025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09465">
      <w:marLeft w:val="0"/>
      <w:marRight w:val="0"/>
      <w:marTop w:val="0"/>
      <w:marBottom w:val="0"/>
      <w:divBdr>
        <w:top w:val="none" w:sz="0" w:space="0" w:color="auto"/>
        <w:left w:val="none" w:sz="0" w:space="0" w:color="auto"/>
        <w:bottom w:val="none" w:sz="0" w:space="0" w:color="auto"/>
        <w:right w:val="none" w:sz="0" w:space="0" w:color="auto"/>
      </w:divBdr>
    </w:div>
    <w:div w:id="1002509466">
      <w:marLeft w:val="0"/>
      <w:marRight w:val="0"/>
      <w:marTop w:val="0"/>
      <w:marBottom w:val="0"/>
      <w:divBdr>
        <w:top w:val="none" w:sz="0" w:space="0" w:color="auto"/>
        <w:left w:val="none" w:sz="0" w:space="0" w:color="auto"/>
        <w:bottom w:val="none" w:sz="0" w:space="0" w:color="auto"/>
        <w:right w:val="none" w:sz="0" w:space="0" w:color="auto"/>
      </w:divBdr>
    </w:div>
    <w:div w:id="1002509469">
      <w:marLeft w:val="0"/>
      <w:marRight w:val="0"/>
      <w:marTop w:val="0"/>
      <w:marBottom w:val="0"/>
      <w:divBdr>
        <w:top w:val="none" w:sz="0" w:space="0" w:color="auto"/>
        <w:left w:val="none" w:sz="0" w:space="0" w:color="auto"/>
        <w:bottom w:val="none" w:sz="0" w:space="0" w:color="auto"/>
        <w:right w:val="none" w:sz="0" w:space="0" w:color="auto"/>
      </w:divBdr>
    </w:div>
    <w:div w:id="1002509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285</Words>
  <Characters>1572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Aguiñaga</dc:creator>
  <cp:keywords/>
  <dc:description/>
  <cp:lastModifiedBy>Usuario de Windows</cp:lastModifiedBy>
  <cp:revision>2</cp:revision>
  <cp:lastPrinted>2012-01-24T22:24:00Z</cp:lastPrinted>
  <dcterms:created xsi:type="dcterms:W3CDTF">2012-03-26T23:30:00Z</dcterms:created>
  <dcterms:modified xsi:type="dcterms:W3CDTF">2012-03-26T23:30:00Z</dcterms:modified>
</cp:coreProperties>
</file>