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2" w:rsidRDefault="00D62DA2">
      <w:r>
        <w:t>Figura 1</w:t>
      </w:r>
    </w:p>
    <w:p w:rsidR="00D62DA2" w:rsidRDefault="00D62DA2"/>
    <w:p w:rsidR="00D62DA2" w:rsidRDefault="00D62DA2"/>
    <w:p w:rsidR="00D62DA2" w:rsidRPr="0046439C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  <w:r w:rsidRPr="00FA7DF2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40.25pt;height:228.75pt;visibility:visible">
            <v:imagedata r:id="rId4" o:title=""/>
          </v:shape>
        </w:pict>
      </w:r>
    </w:p>
    <w:p w:rsidR="00D62DA2" w:rsidRDefault="00D62DA2">
      <w:pPr>
        <w:rPr>
          <w:rFonts w:ascii="Times New Roman" w:hAnsi="Times New Roman"/>
          <w:noProof/>
          <w:sz w:val="24"/>
          <w:szCs w:val="24"/>
          <w:lang w:eastAsia="es-MX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br w:type="page"/>
      </w:r>
    </w:p>
    <w:p w:rsidR="00D62DA2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</w:p>
    <w:p w:rsidR="00D62DA2" w:rsidRPr="0046439C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  <w:r w:rsidRPr="0046439C">
        <w:rPr>
          <w:rFonts w:ascii="Times New Roman" w:hAnsi="Times New Roman"/>
          <w:sz w:val="24"/>
          <w:szCs w:val="24"/>
        </w:rPr>
        <w:t xml:space="preserve">Figura. 2. </w:t>
      </w:r>
    </w:p>
    <w:p w:rsidR="00D62DA2" w:rsidRPr="0046439C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</w:p>
    <w:p w:rsidR="00D62DA2" w:rsidRDefault="00D62DA2" w:rsidP="0025113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FA7DF2">
        <w:rPr>
          <w:rFonts w:ascii="Times New Roman" w:hAnsi="Times New Roman"/>
          <w:noProof/>
          <w:sz w:val="24"/>
          <w:szCs w:val="24"/>
          <w:lang w:val="en-US"/>
        </w:rPr>
        <w:pict>
          <v:shape id="0 Imagen" o:spid="_x0000_i1026" type="#_x0000_t75" style="width:324pt;height:483.75pt;visibility:visible">
            <v:imagedata r:id="rId5" o:title=""/>
          </v:shape>
        </w:pict>
      </w:r>
    </w:p>
    <w:p w:rsidR="00D62DA2" w:rsidRDefault="00D62DA2" w:rsidP="0025113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62DA2" w:rsidRDefault="00D62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2DA2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</w:p>
    <w:p w:rsidR="00D62DA2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  <w:bookmarkStart w:id="0" w:name="_GoBack"/>
      <w:bookmarkEnd w:id="0"/>
    </w:p>
    <w:p w:rsidR="00D62DA2" w:rsidRPr="0046439C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  <w:r w:rsidRPr="0046439C">
        <w:rPr>
          <w:rFonts w:ascii="Times New Roman" w:hAnsi="Times New Roman"/>
          <w:noProof/>
          <w:sz w:val="24"/>
          <w:szCs w:val="24"/>
          <w:lang w:eastAsia="es-MX"/>
        </w:rPr>
        <w:t>Figura 3.</w:t>
      </w:r>
    </w:p>
    <w:p w:rsidR="00D62DA2" w:rsidRPr="0046439C" w:rsidRDefault="00D62DA2" w:rsidP="0025113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62DA2" w:rsidRPr="0046439C" w:rsidRDefault="00D62DA2" w:rsidP="0025113F">
      <w:pPr>
        <w:spacing w:line="480" w:lineRule="auto"/>
        <w:rPr>
          <w:rFonts w:ascii="Times New Roman" w:hAnsi="Times New Roman"/>
          <w:noProof/>
          <w:sz w:val="24"/>
          <w:szCs w:val="24"/>
          <w:lang w:eastAsia="es-MX"/>
        </w:rPr>
      </w:pPr>
      <w:r w:rsidRPr="00FA7DF2">
        <w:rPr>
          <w:rFonts w:ascii="Times New Roman" w:hAnsi="Times New Roman"/>
          <w:noProof/>
          <w:sz w:val="24"/>
          <w:szCs w:val="24"/>
          <w:lang w:val="en-US"/>
        </w:rPr>
        <w:pict>
          <v:shape id="_x0000_i1027" type="#_x0000_t75" style="width:468pt;height:405pt;visibility:visible">
            <v:imagedata r:id="rId6" o:title=""/>
          </v:shape>
        </w:pict>
      </w:r>
    </w:p>
    <w:p w:rsidR="00D62DA2" w:rsidRDefault="00D62DA2"/>
    <w:p w:rsidR="00D62DA2" w:rsidRDefault="00D62DA2"/>
    <w:p w:rsidR="00D62DA2" w:rsidRDefault="00D62DA2"/>
    <w:sectPr w:rsidR="00D62DA2" w:rsidSect="009A75A0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13F"/>
    <w:rsid w:val="0008177B"/>
    <w:rsid w:val="0025113F"/>
    <w:rsid w:val="0046439C"/>
    <w:rsid w:val="004E6818"/>
    <w:rsid w:val="00664B06"/>
    <w:rsid w:val="00715512"/>
    <w:rsid w:val="009A75A0"/>
    <w:rsid w:val="00D62DA2"/>
    <w:rsid w:val="00FA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18"/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</Words>
  <Characters>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1</dc:title>
  <dc:subject/>
  <dc:creator>Pp</dc:creator>
  <cp:keywords/>
  <dc:description/>
  <cp:lastModifiedBy>Usuario de Windows</cp:lastModifiedBy>
  <cp:revision>2</cp:revision>
  <dcterms:created xsi:type="dcterms:W3CDTF">2012-11-26T23:38:00Z</dcterms:created>
  <dcterms:modified xsi:type="dcterms:W3CDTF">2012-11-26T23:38:00Z</dcterms:modified>
</cp:coreProperties>
</file>